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5668" w14:textId="77777777" w:rsidR="00C205C2" w:rsidRPr="00E6351D" w:rsidRDefault="00C24063" w:rsidP="00E67FD4">
      <w:pPr>
        <w:pStyle w:val="BodyText2"/>
        <w:jc w:val="center"/>
        <w:rPr>
          <w:b/>
          <w:sz w:val="32"/>
        </w:rPr>
      </w:pPr>
      <w:r w:rsidRPr="00E6351D">
        <w:rPr>
          <w:b/>
          <w:noProof/>
          <w:sz w:val="32"/>
          <w:lang w:val="tr-TR" w:eastAsia="tr-TR"/>
        </w:rPr>
        <w:drawing>
          <wp:inline distT="0" distB="0" distL="0" distR="0" wp14:anchorId="61AB0F8F" wp14:editId="2949C69C">
            <wp:extent cx="2579715" cy="762046"/>
            <wp:effectExtent l="0" t="0" r="0" b="0"/>
            <wp:docPr id="1" name="Picture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76" cy="7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1C27" w14:textId="77777777" w:rsidR="00BE1FC9" w:rsidRPr="00E6351D" w:rsidRDefault="00BE1FC9" w:rsidP="00E67FD4">
      <w:pPr>
        <w:pStyle w:val="BodyText2"/>
        <w:jc w:val="center"/>
        <w:rPr>
          <w:b/>
          <w:i/>
          <w:sz w:val="32"/>
        </w:rPr>
      </w:pPr>
    </w:p>
    <w:p w14:paraId="2A0F823F" w14:textId="77777777" w:rsidR="00F04739" w:rsidRPr="00E6351D" w:rsidRDefault="00D11229" w:rsidP="00E67FD4">
      <w:pPr>
        <w:pStyle w:val="TitlePage"/>
        <w:spacing w:line="240" w:lineRule="auto"/>
        <w:rPr>
          <w:b/>
          <w:sz w:val="28"/>
          <w:szCs w:val="28"/>
        </w:rPr>
      </w:pPr>
      <w:r w:rsidRPr="00E6351D">
        <w:rPr>
          <w:b/>
          <w:sz w:val="28"/>
          <w:szCs w:val="28"/>
        </w:rPr>
        <w:t>NAME OF THE PROJECT</w:t>
      </w:r>
    </w:p>
    <w:p w14:paraId="3004652F" w14:textId="77777777" w:rsidR="00F04739" w:rsidRDefault="00F04739" w:rsidP="00E67FD4">
      <w:pPr>
        <w:pStyle w:val="BodyText2"/>
        <w:jc w:val="center"/>
        <w:rPr>
          <w:b/>
          <w:sz w:val="32"/>
        </w:rPr>
      </w:pPr>
    </w:p>
    <w:p w14:paraId="085DAF98" w14:textId="77777777" w:rsidR="00E6351D" w:rsidRPr="00E6351D" w:rsidRDefault="00E6351D" w:rsidP="00E67FD4">
      <w:pPr>
        <w:pStyle w:val="BodyText2"/>
        <w:jc w:val="center"/>
        <w:rPr>
          <w:b/>
          <w:sz w:val="32"/>
        </w:rPr>
      </w:pPr>
    </w:p>
    <w:p w14:paraId="33AA7BB0" w14:textId="77777777" w:rsidR="001769A2" w:rsidRPr="00E6351D" w:rsidRDefault="001769A2" w:rsidP="00E67FD4">
      <w:pPr>
        <w:pStyle w:val="BodyText2"/>
        <w:jc w:val="center"/>
        <w:rPr>
          <w:b/>
          <w:sz w:val="32"/>
        </w:rPr>
      </w:pPr>
      <w:r w:rsidRPr="00E6351D">
        <w:rPr>
          <w:b/>
          <w:sz w:val="32"/>
        </w:rPr>
        <w:t>by</w:t>
      </w:r>
    </w:p>
    <w:p w14:paraId="2E57F0F2" w14:textId="77777777" w:rsidR="00B24280" w:rsidRPr="00E6351D" w:rsidRDefault="00B24280" w:rsidP="00E67FD4">
      <w:pPr>
        <w:pStyle w:val="BodyText2"/>
        <w:spacing w:after="0" w:line="360" w:lineRule="auto"/>
        <w:jc w:val="center"/>
        <w:rPr>
          <w:b/>
          <w:szCs w:val="24"/>
        </w:rPr>
      </w:pPr>
      <w:r w:rsidRPr="00E6351D">
        <w:rPr>
          <w:b/>
          <w:szCs w:val="24"/>
        </w:rPr>
        <w:t>NAME &amp; SURNAME</w:t>
      </w:r>
    </w:p>
    <w:p w14:paraId="7EC33DDD" w14:textId="77777777" w:rsidR="00B24280" w:rsidRPr="00E6351D" w:rsidRDefault="00B24280" w:rsidP="00E67FD4">
      <w:pPr>
        <w:pStyle w:val="BodyText2"/>
        <w:spacing w:after="0" w:line="360" w:lineRule="auto"/>
        <w:jc w:val="center"/>
        <w:rPr>
          <w:b/>
          <w:szCs w:val="24"/>
        </w:rPr>
      </w:pPr>
      <w:r w:rsidRPr="00E6351D">
        <w:rPr>
          <w:b/>
          <w:szCs w:val="24"/>
        </w:rPr>
        <w:t>NAME &amp; SURNAME</w:t>
      </w:r>
    </w:p>
    <w:p w14:paraId="23295234" w14:textId="77777777" w:rsidR="00B24280" w:rsidRPr="00E6351D" w:rsidRDefault="00B24280" w:rsidP="00E67FD4">
      <w:pPr>
        <w:pStyle w:val="BodyText2"/>
        <w:spacing w:after="0" w:line="360" w:lineRule="auto"/>
        <w:jc w:val="center"/>
        <w:rPr>
          <w:b/>
          <w:szCs w:val="24"/>
        </w:rPr>
      </w:pPr>
      <w:r w:rsidRPr="00E6351D">
        <w:rPr>
          <w:b/>
          <w:szCs w:val="24"/>
        </w:rPr>
        <w:t>NAME &amp; SURNAME</w:t>
      </w:r>
    </w:p>
    <w:p w14:paraId="5AAF9B85" w14:textId="77777777" w:rsidR="00BE1FC9" w:rsidRPr="00E6351D" w:rsidRDefault="00BE1FC9" w:rsidP="00E67FD4">
      <w:pPr>
        <w:pStyle w:val="BodyText2"/>
        <w:spacing w:after="0" w:line="360" w:lineRule="auto"/>
        <w:jc w:val="center"/>
        <w:rPr>
          <w:b/>
          <w:szCs w:val="24"/>
        </w:rPr>
      </w:pPr>
      <w:r w:rsidRPr="00E6351D">
        <w:rPr>
          <w:b/>
          <w:szCs w:val="24"/>
        </w:rPr>
        <w:t>NAME &amp; SURNAME</w:t>
      </w:r>
    </w:p>
    <w:p w14:paraId="1DEE18A8" w14:textId="77777777" w:rsidR="00BE1FC9" w:rsidRPr="00E6351D" w:rsidRDefault="00BE1FC9" w:rsidP="00E67FD4">
      <w:pPr>
        <w:pStyle w:val="BodyText2"/>
        <w:spacing w:after="0" w:line="360" w:lineRule="auto"/>
        <w:jc w:val="center"/>
        <w:rPr>
          <w:b/>
          <w:szCs w:val="24"/>
        </w:rPr>
      </w:pPr>
      <w:r w:rsidRPr="00E6351D">
        <w:rPr>
          <w:b/>
          <w:szCs w:val="24"/>
        </w:rPr>
        <w:t>NAME &amp; SURNAME</w:t>
      </w:r>
    </w:p>
    <w:p w14:paraId="4406F9F2" w14:textId="77777777" w:rsidR="00BE1FC9" w:rsidRPr="00E6351D" w:rsidRDefault="00BE1FC9" w:rsidP="00E67FD4">
      <w:pPr>
        <w:pStyle w:val="BodyText2"/>
        <w:spacing w:after="0" w:line="360" w:lineRule="auto"/>
        <w:jc w:val="center"/>
        <w:rPr>
          <w:b/>
          <w:sz w:val="32"/>
        </w:rPr>
      </w:pPr>
    </w:p>
    <w:p w14:paraId="034365BE" w14:textId="77777777" w:rsidR="00D11229" w:rsidRPr="00E6351D" w:rsidRDefault="00D11229" w:rsidP="00E67FD4">
      <w:pPr>
        <w:pStyle w:val="BodyText2"/>
        <w:jc w:val="center"/>
        <w:rPr>
          <w:b/>
          <w:sz w:val="16"/>
        </w:rPr>
      </w:pPr>
    </w:p>
    <w:p w14:paraId="0D260070" w14:textId="58B350CB" w:rsidR="00E6351D" w:rsidRDefault="001769A2" w:rsidP="00E67FD4">
      <w:pPr>
        <w:pStyle w:val="BodyText2"/>
        <w:spacing w:line="276" w:lineRule="auto"/>
        <w:jc w:val="center"/>
        <w:rPr>
          <w:b/>
          <w:sz w:val="32"/>
        </w:rPr>
      </w:pPr>
      <w:r w:rsidRPr="00E6351D">
        <w:rPr>
          <w:b/>
          <w:sz w:val="32"/>
        </w:rPr>
        <w:t>Supervised by:</w:t>
      </w:r>
      <w:r w:rsidR="006418FE" w:rsidRPr="00E6351D">
        <w:rPr>
          <w:b/>
          <w:sz w:val="32"/>
        </w:rPr>
        <w:t xml:space="preserve"> Advisor’s Name</w:t>
      </w:r>
    </w:p>
    <w:p w14:paraId="33F080FC" w14:textId="77777777" w:rsidR="00E6351D" w:rsidRDefault="00E6351D" w:rsidP="00E67FD4">
      <w:pPr>
        <w:pStyle w:val="BodyText2"/>
        <w:spacing w:line="276" w:lineRule="auto"/>
        <w:jc w:val="center"/>
        <w:rPr>
          <w:b/>
          <w:sz w:val="32"/>
        </w:rPr>
      </w:pPr>
    </w:p>
    <w:p w14:paraId="1E7CFB73" w14:textId="77777777" w:rsidR="00E67FD4" w:rsidRDefault="00E67FD4" w:rsidP="00E67FD4">
      <w:pPr>
        <w:pStyle w:val="BodyText2"/>
        <w:spacing w:line="276" w:lineRule="auto"/>
        <w:jc w:val="center"/>
        <w:rPr>
          <w:b/>
          <w:sz w:val="32"/>
        </w:rPr>
      </w:pPr>
    </w:p>
    <w:p w14:paraId="2A16EA35" w14:textId="472EAF27" w:rsidR="00E6351D" w:rsidRPr="00E67FD4" w:rsidRDefault="00E6351D" w:rsidP="00E67FD4">
      <w:pPr>
        <w:pStyle w:val="BodyText2"/>
        <w:spacing w:line="276" w:lineRule="auto"/>
        <w:jc w:val="center"/>
        <w:rPr>
          <w:b/>
          <w:sz w:val="28"/>
        </w:rPr>
      </w:pPr>
      <w:r w:rsidRPr="00E67FD4">
        <w:rPr>
          <w:b/>
          <w:sz w:val="28"/>
        </w:rPr>
        <w:t>Faculty of Engineering</w:t>
      </w:r>
    </w:p>
    <w:p w14:paraId="4C23BCE8" w14:textId="77777777" w:rsidR="00E6351D" w:rsidRPr="00E67FD4" w:rsidRDefault="00E6351D" w:rsidP="00E67FD4">
      <w:pPr>
        <w:pStyle w:val="BodyText2"/>
        <w:spacing w:line="276" w:lineRule="auto"/>
        <w:jc w:val="center"/>
        <w:rPr>
          <w:b/>
          <w:sz w:val="28"/>
        </w:rPr>
      </w:pPr>
      <w:r w:rsidRPr="00E67FD4">
        <w:rPr>
          <w:b/>
          <w:sz w:val="28"/>
        </w:rPr>
        <w:t>Department of Industrial Engineering</w:t>
      </w:r>
    </w:p>
    <w:p w14:paraId="4209E9D2" w14:textId="4B85CADF" w:rsidR="001769A2" w:rsidRPr="00E67FD4" w:rsidRDefault="006418FE" w:rsidP="00E67FD4">
      <w:pPr>
        <w:pStyle w:val="TitlePage"/>
        <w:spacing w:line="360" w:lineRule="auto"/>
        <w:rPr>
          <w:b/>
          <w:sz w:val="28"/>
        </w:rPr>
      </w:pPr>
      <w:r w:rsidRPr="00E67FD4">
        <w:rPr>
          <w:b/>
          <w:sz w:val="28"/>
        </w:rPr>
        <w:t>FALL or SPRING and YEAR</w:t>
      </w:r>
    </w:p>
    <w:p w14:paraId="32850FEA" w14:textId="37272BB2" w:rsidR="00636359" w:rsidRDefault="00BD62D6" w:rsidP="00BD62D6">
      <w:pPr>
        <w:pStyle w:val="Caption"/>
      </w:pPr>
      <w:bookmarkStart w:id="0" w:name="_Toc364074939"/>
      <w:bookmarkStart w:id="1" w:name="_Toc455229967"/>
      <w:bookmarkStart w:id="2" w:name="_Toc138080032"/>
      <w:bookmarkStart w:id="3" w:name="_Toc138080046"/>
      <w:bookmarkStart w:id="4" w:name="_Toc138080055"/>
      <w:bookmarkStart w:id="5" w:name="_Toc138127865"/>
      <w:bookmarkStart w:id="6" w:name="_Toc138505708"/>
      <w:bookmarkStart w:id="7" w:name="_Toc138508799"/>
      <w:bookmarkStart w:id="8" w:name="_Toc138509105"/>
      <w:bookmarkStart w:id="9" w:name="_Toc138525672"/>
      <w:bookmarkStart w:id="10" w:name="_Toc138525720"/>
      <w:bookmarkStart w:id="11" w:name="_Toc138525849"/>
      <w:bookmarkStart w:id="12" w:name="_Toc138526008"/>
      <w:bookmarkStart w:id="13" w:name="_Toc138526237"/>
      <w:bookmarkStart w:id="14" w:name="_Toc138581593"/>
      <w:bookmarkStart w:id="15" w:name="_Toc158090277"/>
      <w:bookmarkStart w:id="16" w:name="_Toc158090560"/>
      <w:r>
        <w:lastRenderedPageBreak/>
        <w:t>****************************************</w:t>
      </w:r>
      <w:r w:rsidR="00636359">
        <w:t>**************************************</w:t>
      </w:r>
    </w:p>
    <w:p w14:paraId="6A69D51D" w14:textId="77777777" w:rsidR="00636359" w:rsidRDefault="00636359" w:rsidP="00636359">
      <w:pPr>
        <w:pStyle w:val="Heading4"/>
        <w:numPr>
          <w:ilvl w:val="0"/>
          <w:numId w:val="0"/>
        </w:numPr>
        <w:jc w:val="both"/>
      </w:pPr>
      <w:bookmarkStart w:id="17" w:name="_Toc445327911"/>
      <w:r w:rsidRPr="00E6351D">
        <w:t>Format of Project</w:t>
      </w:r>
      <w:bookmarkEnd w:id="0"/>
      <w:bookmarkEnd w:id="17"/>
    </w:p>
    <w:p w14:paraId="7921A428" w14:textId="4AC08FA0" w:rsidR="00636359" w:rsidRPr="00E6351D" w:rsidRDefault="00636359" w:rsidP="00AC6FDD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</w:pPr>
      <w:r w:rsidRPr="00E6351D">
        <w:t>Required spacing between lines and maximum number of pages defined for your report excluding References and Appendi</w:t>
      </w:r>
      <w:r w:rsidR="009469A0">
        <w:t>ces</w:t>
      </w:r>
      <w:r w:rsidRPr="00E6351D">
        <w:t xml:space="preserve"> are as follows.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352"/>
        <w:gridCol w:w="2786"/>
      </w:tblGrid>
      <w:tr w:rsidR="00636359" w:rsidRPr="00E6351D" w14:paraId="56A80BA4" w14:textId="77777777" w:rsidTr="00301C15">
        <w:tc>
          <w:tcPr>
            <w:tcW w:w="2718" w:type="dxa"/>
          </w:tcPr>
          <w:p w14:paraId="1AA38A0B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both"/>
              <w:rPr>
                <w:b/>
              </w:rPr>
            </w:pPr>
          </w:p>
        </w:tc>
        <w:tc>
          <w:tcPr>
            <w:tcW w:w="3352" w:type="dxa"/>
          </w:tcPr>
          <w:p w14:paraId="0EF3970C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center"/>
              <w:rPr>
                <w:b/>
              </w:rPr>
            </w:pPr>
            <w:r w:rsidRPr="00E6351D">
              <w:rPr>
                <w:b/>
              </w:rPr>
              <w:t>Maximum Number of Pages</w:t>
            </w:r>
          </w:p>
        </w:tc>
        <w:tc>
          <w:tcPr>
            <w:tcW w:w="2786" w:type="dxa"/>
          </w:tcPr>
          <w:p w14:paraId="31F6730A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center"/>
              <w:rPr>
                <w:b/>
              </w:rPr>
            </w:pPr>
            <w:r w:rsidRPr="00E6351D">
              <w:rPr>
                <w:b/>
              </w:rPr>
              <w:t>Spacing between lines</w:t>
            </w:r>
          </w:p>
        </w:tc>
      </w:tr>
      <w:tr w:rsidR="00636359" w:rsidRPr="00E6351D" w14:paraId="759D9FE6" w14:textId="77777777" w:rsidTr="00301C15">
        <w:tc>
          <w:tcPr>
            <w:tcW w:w="2718" w:type="dxa"/>
          </w:tcPr>
          <w:p w14:paraId="07D37796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both"/>
              <w:rPr>
                <w:b/>
              </w:rPr>
            </w:pPr>
            <w:r w:rsidRPr="00E6351D">
              <w:rPr>
                <w:b/>
              </w:rPr>
              <w:t>IE 401 Project Report</w:t>
            </w:r>
          </w:p>
        </w:tc>
        <w:tc>
          <w:tcPr>
            <w:tcW w:w="3352" w:type="dxa"/>
          </w:tcPr>
          <w:p w14:paraId="569F6346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center"/>
              <w:rPr>
                <w:b/>
              </w:rPr>
            </w:pPr>
            <w:r w:rsidRPr="00E6351D">
              <w:rPr>
                <w:b/>
              </w:rPr>
              <w:t>20</w:t>
            </w:r>
          </w:p>
        </w:tc>
        <w:tc>
          <w:tcPr>
            <w:tcW w:w="2786" w:type="dxa"/>
          </w:tcPr>
          <w:p w14:paraId="3BB04D98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center"/>
              <w:rPr>
                <w:b/>
              </w:rPr>
            </w:pPr>
            <w:r w:rsidRPr="00E6351D">
              <w:rPr>
                <w:b/>
              </w:rPr>
              <w:t>1.5</w:t>
            </w:r>
          </w:p>
        </w:tc>
      </w:tr>
      <w:tr w:rsidR="00636359" w:rsidRPr="00E6351D" w14:paraId="455CBCBA" w14:textId="77777777" w:rsidTr="00301C15">
        <w:tc>
          <w:tcPr>
            <w:tcW w:w="2718" w:type="dxa"/>
          </w:tcPr>
          <w:p w14:paraId="3B0C3909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both"/>
              <w:rPr>
                <w:b/>
              </w:rPr>
            </w:pPr>
            <w:r w:rsidRPr="00E6351D">
              <w:rPr>
                <w:b/>
              </w:rPr>
              <w:t>IE 402 Project Report</w:t>
            </w:r>
          </w:p>
        </w:tc>
        <w:tc>
          <w:tcPr>
            <w:tcW w:w="3352" w:type="dxa"/>
          </w:tcPr>
          <w:p w14:paraId="5EF4D91F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center"/>
              <w:rPr>
                <w:b/>
              </w:rPr>
            </w:pPr>
            <w:r w:rsidRPr="00E6351D">
              <w:rPr>
                <w:b/>
              </w:rPr>
              <w:t>40</w:t>
            </w:r>
          </w:p>
        </w:tc>
        <w:tc>
          <w:tcPr>
            <w:tcW w:w="2786" w:type="dxa"/>
          </w:tcPr>
          <w:p w14:paraId="723A65B5" w14:textId="77777777" w:rsidR="00636359" w:rsidRPr="00E6351D" w:rsidRDefault="00636359" w:rsidP="00301C15">
            <w:pPr>
              <w:tabs>
                <w:tab w:val="left" w:pos="0"/>
              </w:tabs>
              <w:spacing w:line="360" w:lineRule="auto"/>
              <w:ind w:hanging="360"/>
              <w:jc w:val="center"/>
              <w:rPr>
                <w:b/>
              </w:rPr>
            </w:pPr>
            <w:r w:rsidRPr="00E6351D">
              <w:rPr>
                <w:b/>
              </w:rPr>
              <w:t>1.5</w:t>
            </w:r>
          </w:p>
        </w:tc>
      </w:tr>
    </w:tbl>
    <w:p w14:paraId="3383AFA1" w14:textId="3A9A2C58" w:rsidR="00636359" w:rsidRPr="00E6351D" w:rsidRDefault="00636359" w:rsidP="00636359">
      <w:pPr>
        <w:tabs>
          <w:tab w:val="left" w:pos="0"/>
        </w:tabs>
        <w:spacing w:line="360" w:lineRule="auto"/>
        <w:ind w:hanging="360"/>
        <w:jc w:val="both"/>
      </w:pPr>
      <w:r w:rsidRPr="00E6351D">
        <w:tab/>
        <w:t>There is no page limit for Appendi</w:t>
      </w:r>
      <w:r w:rsidR="009469A0">
        <w:t>ces</w:t>
      </w:r>
      <w:r w:rsidRPr="00E6351D">
        <w:t>, however, checking Appendi</w:t>
      </w:r>
      <w:r w:rsidR="009469A0">
        <w:t>ces</w:t>
      </w:r>
      <w:r w:rsidRPr="00E6351D">
        <w:t xml:space="preserve"> is not mandatory for your jury members so make sure you include all important information in the main sections of your report, not in the Appendi</w:t>
      </w:r>
      <w:r w:rsidR="009469A0">
        <w:t>ces</w:t>
      </w:r>
      <w:r w:rsidRPr="00E6351D">
        <w:t xml:space="preserve">. </w:t>
      </w:r>
    </w:p>
    <w:p w14:paraId="5DF58B87" w14:textId="42FC12E4" w:rsidR="00636359" w:rsidRPr="00E6351D" w:rsidRDefault="00636359" w:rsidP="00AC6FDD">
      <w:pPr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</w:pPr>
      <w:r w:rsidRPr="00E6351D">
        <w:t>You are strongly recommended to double</w:t>
      </w:r>
      <w:r w:rsidR="00EA0EA3">
        <w:t xml:space="preserve"> </w:t>
      </w:r>
      <w:r w:rsidRPr="00E6351D">
        <w:t>check with your advisor about the flow of your project report, especially if you are planning to change the chapters, introduce subsections,</w:t>
      </w:r>
      <w:r w:rsidR="009469A0">
        <w:t xml:space="preserve"> etc.</w:t>
      </w:r>
    </w:p>
    <w:p w14:paraId="2FF6A44B" w14:textId="5B6D8320" w:rsidR="00636359" w:rsidRPr="00E6351D" w:rsidRDefault="00636359" w:rsidP="00AC6FDD">
      <w:pPr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</w:pPr>
      <w:r w:rsidRPr="00E6351D">
        <w:t xml:space="preserve">The font must be “Times New Roman” with font size 12.   </w:t>
      </w:r>
    </w:p>
    <w:p w14:paraId="24099A74" w14:textId="572CFDBA" w:rsidR="00636359" w:rsidRPr="00E6351D" w:rsidRDefault="00636359" w:rsidP="00AC6FDD">
      <w:pPr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</w:pPr>
      <w:r w:rsidRPr="00E6351D">
        <w:t xml:space="preserve">Each equation and formula should have a number </w:t>
      </w:r>
      <w:r w:rsidR="009469A0">
        <w:t xml:space="preserve">such </w:t>
      </w:r>
      <w:r w:rsidRPr="00E6351D">
        <w:t>that first number shows the chapter</w:t>
      </w:r>
      <w:r w:rsidR="009469A0">
        <w:t xml:space="preserve"> number</w:t>
      </w:r>
      <w:r w:rsidRPr="00E6351D">
        <w:t xml:space="preserve"> and second one shows </w:t>
      </w:r>
      <w:r w:rsidR="00561522">
        <w:t xml:space="preserve">a particular </w:t>
      </w:r>
      <w:r w:rsidR="00A901B3">
        <w:t>equation</w:t>
      </w:r>
      <w:r w:rsidR="009469A0">
        <w:t xml:space="preserve"> </w:t>
      </w:r>
      <w:r w:rsidR="009469A0" w:rsidRPr="00E6351D">
        <w:t>in that chapter</w:t>
      </w:r>
      <w:r w:rsidRPr="00E6351D">
        <w:t xml:space="preserve">. </w:t>
      </w:r>
    </w:p>
    <w:p w14:paraId="1F771960" w14:textId="77777777" w:rsidR="00636359" w:rsidRPr="00E6351D" w:rsidRDefault="00636359" w:rsidP="00636359">
      <w:pPr>
        <w:tabs>
          <w:tab w:val="left" w:pos="0"/>
        </w:tabs>
        <w:spacing w:line="360" w:lineRule="auto"/>
        <w:ind w:hanging="360"/>
        <w:jc w:val="both"/>
      </w:pPr>
      <w:r w:rsidRPr="00E6351D">
        <w:rPr>
          <w:position w:val="-6"/>
        </w:rPr>
        <w:tab/>
      </w:r>
      <w:r w:rsidRPr="00E6351D">
        <w:rPr>
          <w:position w:val="-6"/>
        </w:rPr>
        <w:object w:dxaOrig="660" w:dyaOrig="320" w14:anchorId="00FC4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22.45pt" o:ole="">
            <v:imagedata r:id="rId10" o:title=""/>
          </v:shape>
          <o:OLEObject Type="Embed" ProgID="Equation.3" ShapeID="_x0000_i1025" DrawAspect="Content" ObjectID="_1519069954" r:id="rId11"/>
        </w:object>
      </w:r>
      <w:r w:rsidRPr="00E6351D">
        <w:tab/>
      </w:r>
      <w:r w:rsidRPr="00E6351D">
        <w:tab/>
      </w:r>
      <w:r w:rsidRPr="00E6351D">
        <w:tab/>
      </w:r>
      <w:r w:rsidRPr="00E6351D">
        <w:tab/>
        <w:t xml:space="preserve">   (1.1)</w:t>
      </w:r>
    </w:p>
    <w:p w14:paraId="37154B6C" w14:textId="3FC0E2EF" w:rsidR="00636359" w:rsidRPr="00E6351D" w:rsidRDefault="00636359" w:rsidP="00636359">
      <w:pPr>
        <w:tabs>
          <w:tab w:val="left" w:pos="0"/>
        </w:tabs>
        <w:spacing w:line="360" w:lineRule="auto"/>
        <w:ind w:hanging="360"/>
        <w:jc w:val="both"/>
      </w:pPr>
      <w:r w:rsidRPr="00E6351D">
        <w:tab/>
        <w:t>All tables</w:t>
      </w:r>
      <w:r w:rsidR="00A901B3">
        <w:t xml:space="preserve"> and </w:t>
      </w:r>
      <w:r w:rsidRPr="00E6351D">
        <w:t>figures must have numbers. Similar to the equations, the first number shows the chapter</w:t>
      </w:r>
      <w:r w:rsidR="009469A0">
        <w:t xml:space="preserve"> number</w:t>
      </w:r>
      <w:r w:rsidRPr="00E6351D">
        <w:t xml:space="preserve"> and the second one shows </w:t>
      </w:r>
      <w:r w:rsidR="00A901B3">
        <w:t>a particular table or figure</w:t>
      </w:r>
      <w:r w:rsidRPr="00E6351D">
        <w:t xml:space="preserve"> in that chapter. </w:t>
      </w:r>
      <w:r w:rsidR="00A901B3">
        <w:t xml:space="preserve">Caption of a table should be written above the table, whereas, caption of a figure should be written below the figure. </w:t>
      </w:r>
    </w:p>
    <w:p w14:paraId="62688D4C" w14:textId="38EC1C46" w:rsidR="00636359" w:rsidRDefault="00636359" w:rsidP="00157A98">
      <w:pPr>
        <w:tabs>
          <w:tab w:val="left" w:pos="0"/>
        </w:tabs>
        <w:ind w:hanging="360"/>
        <w:jc w:val="center"/>
        <w:rPr>
          <w:b/>
        </w:rPr>
      </w:pPr>
      <w:r w:rsidRPr="00E6351D">
        <w:rPr>
          <w:b/>
        </w:rPr>
        <w:t xml:space="preserve">Table 3.2: </w:t>
      </w:r>
      <w:r w:rsidR="00B75775">
        <w:rPr>
          <w:b/>
        </w:rPr>
        <w:t>Average computation times</w:t>
      </w:r>
      <w:r w:rsidR="00157A98">
        <w:rPr>
          <w:b/>
        </w:rPr>
        <w:t xml:space="preserve"> of MILP</w:t>
      </w:r>
      <w:r w:rsidR="00B75775">
        <w:rPr>
          <w:b/>
        </w:rPr>
        <w:t xml:space="preserve"> in seconds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253"/>
      </w:tblGrid>
      <w:tr w:rsidR="00B75775" w14:paraId="43D43E84" w14:textId="77777777" w:rsidTr="00157A98">
        <w:trPr>
          <w:jc w:val="center"/>
        </w:trPr>
        <w:tc>
          <w:tcPr>
            <w:tcW w:w="1098" w:type="dxa"/>
          </w:tcPr>
          <w:p w14:paraId="72B84DD7" w14:textId="35EEEDA9" w:rsidR="00B75775" w:rsidRPr="00B75775" w:rsidRDefault="00B75775" w:rsidP="00157A9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# of </w:t>
            </w:r>
            <w:r w:rsidRPr="00B75775">
              <w:rPr>
                <w:b/>
              </w:rPr>
              <w:t>Jobs</w:t>
            </w:r>
          </w:p>
        </w:tc>
        <w:tc>
          <w:tcPr>
            <w:tcW w:w="1253" w:type="dxa"/>
          </w:tcPr>
          <w:p w14:paraId="55057017" w14:textId="77777777" w:rsidR="00B75775" w:rsidRDefault="00B75775" w:rsidP="00157A98">
            <w:pPr>
              <w:tabs>
                <w:tab w:val="left" w:pos="0"/>
              </w:tabs>
              <w:jc w:val="center"/>
              <w:rPr>
                <w:b/>
              </w:rPr>
            </w:pPr>
            <w:r w:rsidRPr="00B75775">
              <w:rPr>
                <w:b/>
              </w:rPr>
              <w:t>MILP</w:t>
            </w:r>
          </w:p>
          <w:p w14:paraId="238F198F" w14:textId="4CA9F7D9" w:rsidR="00157A98" w:rsidRPr="00B75775" w:rsidRDefault="00157A98" w:rsidP="00157A9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(sec.)</w:t>
            </w:r>
          </w:p>
        </w:tc>
      </w:tr>
      <w:tr w:rsidR="00B75775" w14:paraId="4FE049A1" w14:textId="77777777" w:rsidTr="00157A98">
        <w:trPr>
          <w:jc w:val="center"/>
        </w:trPr>
        <w:tc>
          <w:tcPr>
            <w:tcW w:w="1098" w:type="dxa"/>
          </w:tcPr>
          <w:p w14:paraId="406F374D" w14:textId="06BA78E2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60</w:t>
            </w:r>
          </w:p>
        </w:tc>
        <w:tc>
          <w:tcPr>
            <w:tcW w:w="1253" w:type="dxa"/>
          </w:tcPr>
          <w:p w14:paraId="05A96DA7" w14:textId="56D98D89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11.2</w:t>
            </w:r>
          </w:p>
        </w:tc>
      </w:tr>
      <w:tr w:rsidR="00B75775" w14:paraId="4726F992" w14:textId="77777777" w:rsidTr="00157A98">
        <w:trPr>
          <w:jc w:val="center"/>
        </w:trPr>
        <w:tc>
          <w:tcPr>
            <w:tcW w:w="1098" w:type="dxa"/>
          </w:tcPr>
          <w:p w14:paraId="6A757489" w14:textId="3ABC303F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70</w:t>
            </w:r>
          </w:p>
        </w:tc>
        <w:tc>
          <w:tcPr>
            <w:tcW w:w="1253" w:type="dxa"/>
          </w:tcPr>
          <w:p w14:paraId="37049DD0" w14:textId="7317AC5D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20.9</w:t>
            </w:r>
          </w:p>
        </w:tc>
      </w:tr>
      <w:tr w:rsidR="00B75775" w14:paraId="5B36E33E" w14:textId="77777777" w:rsidTr="00157A98">
        <w:trPr>
          <w:jc w:val="center"/>
        </w:trPr>
        <w:tc>
          <w:tcPr>
            <w:tcW w:w="1098" w:type="dxa"/>
          </w:tcPr>
          <w:p w14:paraId="3D413B0B" w14:textId="6093B8ED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lastRenderedPageBreak/>
              <w:t>80</w:t>
            </w:r>
          </w:p>
        </w:tc>
        <w:tc>
          <w:tcPr>
            <w:tcW w:w="1253" w:type="dxa"/>
          </w:tcPr>
          <w:p w14:paraId="0A82E925" w14:textId="1E162586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34.3</w:t>
            </w:r>
          </w:p>
        </w:tc>
      </w:tr>
      <w:tr w:rsidR="00B75775" w14:paraId="4151755E" w14:textId="77777777" w:rsidTr="00157A98">
        <w:trPr>
          <w:jc w:val="center"/>
        </w:trPr>
        <w:tc>
          <w:tcPr>
            <w:tcW w:w="1098" w:type="dxa"/>
          </w:tcPr>
          <w:p w14:paraId="63B8A134" w14:textId="1E2A4659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90</w:t>
            </w:r>
          </w:p>
        </w:tc>
        <w:tc>
          <w:tcPr>
            <w:tcW w:w="1253" w:type="dxa"/>
          </w:tcPr>
          <w:p w14:paraId="3D0D465F" w14:textId="6A075258" w:rsidR="00B75775" w:rsidRPr="00B75775" w:rsidRDefault="00B75775" w:rsidP="00157A98">
            <w:pPr>
              <w:tabs>
                <w:tab w:val="left" w:pos="0"/>
              </w:tabs>
              <w:jc w:val="center"/>
            </w:pPr>
            <w:r w:rsidRPr="00B75775">
              <w:t>47.5</w:t>
            </w:r>
          </w:p>
        </w:tc>
      </w:tr>
    </w:tbl>
    <w:p w14:paraId="748BC214" w14:textId="77777777" w:rsidR="00B75775" w:rsidRDefault="00B75775" w:rsidP="00157A98">
      <w:pPr>
        <w:tabs>
          <w:tab w:val="left" w:pos="0"/>
        </w:tabs>
        <w:ind w:hanging="360"/>
        <w:jc w:val="center"/>
        <w:rPr>
          <w:b/>
        </w:rPr>
      </w:pPr>
    </w:p>
    <w:p w14:paraId="67478CEA" w14:textId="77777777" w:rsidR="00B75775" w:rsidRPr="00E6351D" w:rsidRDefault="00B75775" w:rsidP="00947F8F">
      <w:pPr>
        <w:tabs>
          <w:tab w:val="left" w:pos="0"/>
        </w:tabs>
        <w:ind w:hanging="360"/>
        <w:jc w:val="center"/>
      </w:pPr>
    </w:p>
    <w:p w14:paraId="600193AB" w14:textId="23B33836" w:rsidR="00636359" w:rsidRDefault="00947F8F" w:rsidP="00947F8F">
      <w:pPr>
        <w:tabs>
          <w:tab w:val="left" w:pos="0"/>
        </w:tabs>
        <w:autoSpaceDE w:val="0"/>
        <w:autoSpaceDN w:val="0"/>
        <w:adjustRightInd w:val="0"/>
        <w:spacing w:line="240" w:lineRule="auto"/>
        <w:ind w:hanging="360"/>
        <w:jc w:val="center"/>
        <w:rPr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2D804603" wp14:editId="6A85190C">
            <wp:extent cx="4343400" cy="2743200"/>
            <wp:effectExtent l="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8AF903" w14:textId="1DAF644F" w:rsidR="00636359" w:rsidRPr="00E6351D" w:rsidRDefault="00636359" w:rsidP="00947F8F">
      <w:pPr>
        <w:tabs>
          <w:tab w:val="left" w:pos="0"/>
        </w:tabs>
        <w:ind w:hanging="360"/>
        <w:jc w:val="center"/>
        <w:rPr>
          <w:b/>
        </w:rPr>
      </w:pPr>
      <w:r w:rsidRPr="00E6351D">
        <w:rPr>
          <w:b/>
        </w:rPr>
        <w:t xml:space="preserve">Figure 4.2: </w:t>
      </w:r>
      <w:r w:rsidR="00947F8F">
        <w:rPr>
          <w:b/>
        </w:rPr>
        <w:t>% increase in Sales (2015)</w:t>
      </w:r>
    </w:p>
    <w:p w14:paraId="697FC586" w14:textId="77777777" w:rsidR="00636359" w:rsidRPr="00E6351D" w:rsidRDefault="00636359" w:rsidP="00947F8F">
      <w:pPr>
        <w:tabs>
          <w:tab w:val="left" w:pos="0"/>
        </w:tabs>
        <w:ind w:hanging="360"/>
        <w:jc w:val="center"/>
      </w:pPr>
    </w:p>
    <w:p w14:paraId="65C992EC" w14:textId="7C7F36E5" w:rsidR="00636359" w:rsidRPr="00E6351D" w:rsidRDefault="00636359" w:rsidP="00DA1488">
      <w:pPr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</w:pPr>
      <w:r w:rsidRPr="00E6351D">
        <w:t>All references should have a number</w:t>
      </w:r>
      <w:r w:rsidR="00947F8F">
        <w:t xml:space="preserve"> in brackets that corresponds to the number of the source</w:t>
      </w:r>
      <w:r w:rsidR="00F72BEC">
        <w:t xml:space="preserve">. Refer to IEEE documentation at </w:t>
      </w:r>
      <w:r w:rsidR="00F72BEC" w:rsidRPr="00F72BEC">
        <w:t>http://www.ieee.org/documents/ieeecitationref.pdf</w:t>
      </w:r>
      <w:r w:rsidR="00F72BEC">
        <w:t xml:space="preserve">. </w:t>
      </w:r>
    </w:p>
    <w:p w14:paraId="0116617F" w14:textId="3769EA4D" w:rsidR="00636359" w:rsidRPr="00E6351D" w:rsidRDefault="000B3F50" w:rsidP="00636359">
      <w:pPr>
        <w:tabs>
          <w:tab w:val="left" w:pos="0"/>
        </w:tabs>
        <w:spacing w:line="360" w:lineRule="auto"/>
        <w:ind w:hanging="360"/>
        <w:jc w:val="both"/>
      </w:pPr>
      <w:r>
        <w:tab/>
      </w:r>
      <w:r w:rsidR="00636359" w:rsidRPr="00E6351D">
        <w:t>For example:</w:t>
      </w:r>
    </w:p>
    <w:p w14:paraId="52A6FEFB" w14:textId="44EBFD39" w:rsidR="00636359" w:rsidRPr="00E6351D" w:rsidRDefault="000B3F50" w:rsidP="00636359">
      <w:pPr>
        <w:tabs>
          <w:tab w:val="left" w:pos="0"/>
        </w:tabs>
        <w:spacing w:line="360" w:lineRule="auto"/>
        <w:ind w:hanging="360"/>
        <w:jc w:val="both"/>
        <w:rPr>
          <w:color w:val="222222"/>
          <w:szCs w:val="24"/>
          <w:shd w:val="clear" w:color="auto" w:fill="FFFFFF"/>
        </w:rPr>
      </w:pPr>
      <w:r>
        <w:tab/>
      </w:r>
      <w:r w:rsidR="00636359" w:rsidRPr="00E6351D">
        <w:t>[1]</w:t>
      </w:r>
      <w:r w:rsidR="006A4A27">
        <w:rPr>
          <w:color w:val="222222"/>
          <w:sz w:val="20"/>
          <w:shd w:val="clear" w:color="auto" w:fill="FFFFFF"/>
        </w:rPr>
        <w:t xml:space="preserve"> Wallace, R. B.</w:t>
      </w:r>
      <w:r w:rsidR="00636359" w:rsidRPr="00E6351D">
        <w:rPr>
          <w:color w:val="222222"/>
          <w:sz w:val="20"/>
          <w:shd w:val="clear" w:color="auto" w:fill="FFFFFF"/>
        </w:rPr>
        <w:t xml:space="preserve"> and Whitt, W. (2005). A staffing algorithm for call centers with skill-based routing.</w:t>
      </w:r>
      <w:r w:rsidR="00636359" w:rsidRPr="00E6351D">
        <w:rPr>
          <w:rStyle w:val="apple-converted-space"/>
          <w:color w:val="222222"/>
          <w:sz w:val="20"/>
          <w:shd w:val="clear" w:color="auto" w:fill="FFFFFF"/>
        </w:rPr>
        <w:t> </w:t>
      </w:r>
      <w:r w:rsidR="00636359" w:rsidRPr="00E6351D">
        <w:rPr>
          <w:i/>
          <w:iCs/>
          <w:color w:val="222222"/>
          <w:sz w:val="20"/>
          <w:shd w:val="clear" w:color="auto" w:fill="FFFFFF"/>
        </w:rPr>
        <w:t>Manufacturing &amp; Service Operations Management</w:t>
      </w:r>
      <w:r w:rsidR="00636359" w:rsidRPr="00E6351D">
        <w:rPr>
          <w:color w:val="222222"/>
          <w:sz w:val="20"/>
          <w:shd w:val="clear" w:color="auto" w:fill="FFFFFF"/>
        </w:rPr>
        <w:t>,</w:t>
      </w:r>
      <w:r w:rsidR="00636359" w:rsidRPr="00E6351D">
        <w:rPr>
          <w:rStyle w:val="apple-converted-space"/>
          <w:color w:val="222222"/>
          <w:sz w:val="20"/>
          <w:shd w:val="clear" w:color="auto" w:fill="FFFFFF"/>
        </w:rPr>
        <w:t> </w:t>
      </w:r>
      <w:r w:rsidR="00636359" w:rsidRPr="00E6351D">
        <w:rPr>
          <w:i/>
          <w:iCs/>
          <w:color w:val="222222"/>
          <w:sz w:val="20"/>
          <w:shd w:val="clear" w:color="auto" w:fill="FFFFFF"/>
        </w:rPr>
        <w:t>7</w:t>
      </w:r>
      <w:r w:rsidR="00636359" w:rsidRPr="00E6351D">
        <w:rPr>
          <w:color w:val="222222"/>
          <w:sz w:val="20"/>
          <w:shd w:val="clear" w:color="auto" w:fill="FFFFFF"/>
        </w:rPr>
        <w:t>(4), 276-294.</w:t>
      </w:r>
    </w:p>
    <w:p w14:paraId="6B90C5B7" w14:textId="77777777" w:rsidR="00636359" w:rsidRPr="00E6351D" w:rsidRDefault="00636359" w:rsidP="00AC6FDD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shd w:val="clear" w:color="auto" w:fill="FFFFFF"/>
        </w:rPr>
      </w:pPr>
      <w:r w:rsidRPr="00E6351D">
        <w:rPr>
          <w:color w:val="222222"/>
          <w:szCs w:val="24"/>
          <w:shd w:val="clear" w:color="auto" w:fill="FFFFFF"/>
        </w:rPr>
        <w:t xml:space="preserve">According to the topics of the project, more chapters and/or subsections can be added. </w:t>
      </w:r>
    </w:p>
    <w:p w14:paraId="2BFDDD51" w14:textId="77777777" w:rsidR="00636359" w:rsidRPr="00A26E17" w:rsidRDefault="00636359" w:rsidP="00636359">
      <w:pPr>
        <w:pStyle w:val="Heading4"/>
        <w:tabs>
          <w:tab w:val="left" w:pos="0"/>
        </w:tabs>
        <w:ind w:hanging="360"/>
        <w:jc w:val="both"/>
      </w:pPr>
      <w:bookmarkStart w:id="18" w:name="_Toc445327912"/>
      <w:r w:rsidRPr="00E6351D">
        <w:t>Content of Project</w:t>
      </w:r>
      <w:bookmarkEnd w:id="18"/>
    </w:p>
    <w:p w14:paraId="6BD65E4C" w14:textId="5ADCF2FD" w:rsidR="00636359" w:rsidRPr="000B3F50" w:rsidRDefault="00636359" w:rsidP="000B3F50">
      <w:pPr>
        <w:pStyle w:val="BodyText"/>
        <w:numPr>
          <w:ilvl w:val="0"/>
          <w:numId w:val="4"/>
        </w:numPr>
        <w:spacing w:line="360" w:lineRule="auto"/>
        <w:ind w:left="0"/>
        <w:jc w:val="both"/>
        <w:rPr>
          <w:b/>
          <w:szCs w:val="24"/>
          <w:u w:val="single"/>
        </w:rPr>
      </w:pPr>
      <w:r w:rsidRPr="000B3F50">
        <w:rPr>
          <w:szCs w:val="24"/>
        </w:rPr>
        <w:t xml:space="preserve">An outline is provided for each section to organize your final report in the following pages of this report template file. Your report is supposed to follow this outline; however, it is not limited to it. </w:t>
      </w:r>
      <w:r w:rsidRPr="000B3F50">
        <w:rPr>
          <w:szCs w:val="24"/>
        </w:rPr>
        <w:lastRenderedPageBreak/>
        <w:t>You can (and you should) change any part of it if it is a better fit for your project. In particular, bullets given under each chapter are not subsection headings; you are supposed to use them as a check list for possible content.</w:t>
      </w:r>
      <w:r w:rsidR="000B3F50" w:rsidRPr="000B3F50">
        <w:rPr>
          <w:szCs w:val="24"/>
        </w:rPr>
        <w:t xml:space="preserve"> However,</w:t>
      </w:r>
      <w:r w:rsidR="000B3F50">
        <w:rPr>
          <w:szCs w:val="24"/>
        </w:rPr>
        <w:t xml:space="preserve"> </w:t>
      </w:r>
      <w:r w:rsidR="000B3F50">
        <w:rPr>
          <w:b/>
          <w:szCs w:val="24"/>
          <w:u w:val="single"/>
        </w:rPr>
        <w:t>y</w:t>
      </w:r>
      <w:r w:rsidRPr="000B3F50">
        <w:rPr>
          <w:b/>
          <w:szCs w:val="24"/>
          <w:u w:val="single"/>
        </w:rPr>
        <w:t xml:space="preserve">ou have to </w:t>
      </w:r>
      <w:r w:rsidR="000B3F50" w:rsidRPr="000B3F50">
        <w:rPr>
          <w:b/>
          <w:szCs w:val="24"/>
          <w:u w:val="single"/>
        </w:rPr>
        <w:t>explain the bold statements in the outline</w:t>
      </w:r>
      <w:r w:rsidR="000B3F50">
        <w:rPr>
          <w:b/>
          <w:szCs w:val="24"/>
          <w:u w:val="single"/>
        </w:rPr>
        <w:t xml:space="preserve"> (i.e., you cannot exclude them from your report)</w:t>
      </w:r>
      <w:r w:rsidR="000B3F50" w:rsidRPr="000B3F50">
        <w:rPr>
          <w:b/>
          <w:szCs w:val="24"/>
          <w:u w:val="single"/>
        </w:rPr>
        <w:t xml:space="preserve">. </w:t>
      </w:r>
    </w:p>
    <w:p w14:paraId="7E4C1D60" w14:textId="77777777" w:rsidR="00636359" w:rsidRDefault="00636359" w:rsidP="00AC6FD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</w:pPr>
      <w:r w:rsidRPr="00E6351D">
        <w:t xml:space="preserve">While writing the project report, make sure that enough background information along with a clear definition of topic are </w:t>
      </w:r>
      <w:r>
        <w:t>provided.</w:t>
      </w:r>
    </w:p>
    <w:p w14:paraId="490FFA50" w14:textId="77777777" w:rsidR="00636359" w:rsidRPr="00E6351D" w:rsidRDefault="00636359" w:rsidP="00AC6FD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</w:pPr>
      <w:r w:rsidRPr="00E6351D">
        <w:t>The writing of project should be written in appropriate style in formal English.</w:t>
      </w:r>
    </w:p>
    <w:p w14:paraId="0502B472" w14:textId="77777777" w:rsidR="00636359" w:rsidRPr="00E6351D" w:rsidRDefault="00636359" w:rsidP="00AC6FD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</w:pPr>
      <w:r w:rsidRPr="00E6351D">
        <w:t xml:space="preserve">Another important consideration is flow that means moving from one statement in a text to the next. A clear connection of ideas is important to help readers to follow the text. </w:t>
      </w:r>
    </w:p>
    <w:p w14:paraId="53D123AC" w14:textId="77777777" w:rsidR="00636359" w:rsidRPr="00E6351D" w:rsidRDefault="00636359" w:rsidP="00AC6FD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</w:pPr>
      <w:r w:rsidRPr="00E6351D">
        <w:t>Titles should express the topic and scope of the study in order to demonstrate the chosen area to readers.</w:t>
      </w:r>
    </w:p>
    <w:p w14:paraId="19526869" w14:textId="77777777" w:rsidR="00636359" w:rsidRPr="00E6351D" w:rsidRDefault="00636359" w:rsidP="00AC6FDD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/>
        <w:jc w:val="both"/>
        <w:rPr>
          <w:color w:val="000000"/>
          <w:szCs w:val="24"/>
          <w:lang w:eastAsia="tr-TR"/>
        </w:rPr>
      </w:pPr>
      <w:r w:rsidRPr="00E6351D">
        <w:rPr>
          <w:color w:val="000000"/>
          <w:szCs w:val="24"/>
          <w:lang w:eastAsia="tr-TR"/>
        </w:rPr>
        <w:t>Try to avoid directly referring to the reader such as "Let us examine ..." or "As you will see..."</w:t>
      </w:r>
    </w:p>
    <w:p w14:paraId="097C3F57" w14:textId="77777777" w:rsidR="00636359" w:rsidRPr="00E6351D" w:rsidRDefault="00636359" w:rsidP="00636359">
      <w:pPr>
        <w:pStyle w:val="Heading4"/>
        <w:tabs>
          <w:tab w:val="left" w:pos="0"/>
        </w:tabs>
        <w:ind w:hanging="360"/>
        <w:jc w:val="both"/>
      </w:pPr>
      <w:bookmarkStart w:id="19" w:name="_Toc445327913"/>
      <w:r w:rsidRPr="00E6351D">
        <w:t>Presentation</w:t>
      </w:r>
      <w:bookmarkEnd w:id="19"/>
    </w:p>
    <w:p w14:paraId="7E96B31C" w14:textId="77777777" w:rsidR="00636359" w:rsidRPr="00E6351D" w:rsidRDefault="00636359" w:rsidP="00AC6FDD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</w:pPr>
      <w:r w:rsidRPr="00E6351D">
        <w:t>The project must be presented briefly at the time that is announced during the semester.</w:t>
      </w:r>
    </w:p>
    <w:p w14:paraId="76623673" w14:textId="77777777" w:rsidR="00636359" w:rsidRPr="00E6351D" w:rsidRDefault="00636359" w:rsidP="00AC6FDD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</w:pPr>
      <w:r w:rsidRPr="00E6351D">
        <w:t>All group mates should take part in the presentation.</w:t>
      </w:r>
    </w:p>
    <w:p w14:paraId="30CFCE98" w14:textId="77777777" w:rsidR="00636359" w:rsidRPr="00E6351D" w:rsidRDefault="00636359" w:rsidP="00AC6FDD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</w:pPr>
      <w:r w:rsidRPr="00E6351D">
        <w:t xml:space="preserve">Each project group will have a maximum of 20 minutes for presentation plus 10 minutes of Q&amp;A session. It is strongly recommended that the group practices the presentation in advance as the presentations exceeding 20 minutes will be interrupted. </w:t>
      </w:r>
    </w:p>
    <w:p w14:paraId="35BBCEE1" w14:textId="7311DDB7" w:rsidR="00636359" w:rsidRDefault="00BD62D6" w:rsidP="00020692">
      <w:pPr>
        <w:pStyle w:val="Caption"/>
        <w:jc w:val="left"/>
      </w:pPr>
      <w:r>
        <w:t>************************************************</w:t>
      </w:r>
      <w:r w:rsidR="00020692">
        <w:t>******************************</w:t>
      </w:r>
    </w:p>
    <w:p w14:paraId="198A77B6" w14:textId="77777777" w:rsidR="00636359" w:rsidRDefault="00636359" w:rsidP="00636359"/>
    <w:p w14:paraId="6CAB1D8F" w14:textId="77777777" w:rsidR="00DA1488" w:rsidRDefault="00DA1488" w:rsidP="00636359"/>
    <w:p w14:paraId="2A458325" w14:textId="77777777" w:rsidR="00DA1488" w:rsidRPr="00636359" w:rsidRDefault="00DA1488" w:rsidP="00636359"/>
    <w:p w14:paraId="0C6F0DFC" w14:textId="0CCDFC11" w:rsidR="006E4F1D" w:rsidRPr="009C31E2" w:rsidRDefault="006E4F1D" w:rsidP="009C31E2">
      <w:pPr>
        <w:pStyle w:val="Heading2"/>
        <w:spacing w:before="0" w:after="0"/>
        <w:jc w:val="both"/>
        <w:rPr>
          <w:b w:val="0"/>
          <w:sz w:val="36"/>
          <w:szCs w:val="36"/>
        </w:rPr>
      </w:pPr>
      <w:bookmarkStart w:id="20" w:name="_Toc445327914"/>
      <w:r w:rsidRPr="00893626">
        <w:lastRenderedPageBreak/>
        <w:t>Declaration of Own Work Statement</w:t>
      </w:r>
      <w:r w:rsidR="00F97EC0">
        <w:t xml:space="preserve">/ </w:t>
      </w:r>
      <w:r w:rsidR="00E74927">
        <w:t>(</w:t>
      </w:r>
      <w:r w:rsidR="00F97EC0">
        <w:t>Plagiarism Statement</w:t>
      </w:r>
      <w:r w:rsidR="00E74927">
        <w:t>)</w:t>
      </w:r>
      <w:bookmarkEnd w:id="20"/>
    </w:p>
    <w:p w14:paraId="27A4E52F" w14:textId="77777777" w:rsidR="009C31E2" w:rsidRDefault="009C31E2" w:rsidP="00E67FD4">
      <w:pPr>
        <w:pStyle w:val="Heading2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14:paraId="281214BE" w14:textId="5CAB5E2E" w:rsidR="00A51417" w:rsidRPr="0053065B" w:rsidRDefault="00F97EC0" w:rsidP="0053065B">
      <w:pPr>
        <w:pStyle w:val="Caption"/>
        <w:spacing w:line="360" w:lineRule="auto"/>
        <w:jc w:val="both"/>
        <w:rPr>
          <w:b w:val="0"/>
        </w:rPr>
      </w:pPr>
      <w:r w:rsidRPr="0053065B">
        <w:rPr>
          <w:b w:val="0"/>
        </w:rPr>
        <w:t xml:space="preserve">Hereby </w:t>
      </w:r>
      <w:r w:rsidR="002B29EC" w:rsidRPr="0053065B">
        <w:rPr>
          <w:b w:val="0"/>
        </w:rPr>
        <w:t>I confirm</w:t>
      </w:r>
      <w:r w:rsidR="006E4F1D" w:rsidRPr="0053065B">
        <w:rPr>
          <w:b w:val="0"/>
        </w:rPr>
        <w:t xml:space="preserve"> that all this work is </w:t>
      </w:r>
      <w:r w:rsidRPr="0053065B">
        <w:rPr>
          <w:b w:val="0"/>
        </w:rPr>
        <w:t xml:space="preserve">original and </w:t>
      </w:r>
      <w:r w:rsidR="006E4F1D" w:rsidRPr="0053065B">
        <w:rPr>
          <w:b w:val="0"/>
        </w:rPr>
        <w:t>my own. I have c</w:t>
      </w:r>
      <w:r w:rsidR="002B29EC" w:rsidRPr="0053065B">
        <w:rPr>
          <w:b w:val="0"/>
        </w:rPr>
        <w:t>learly referenced/listed all sources as appropriate</w:t>
      </w:r>
      <w:r w:rsidR="006E4F1D" w:rsidRPr="0053065B">
        <w:rPr>
          <w:b w:val="0"/>
        </w:rPr>
        <w:t xml:space="preserve"> and g</w:t>
      </w:r>
      <w:r w:rsidR="002B29EC" w:rsidRPr="0053065B">
        <w:rPr>
          <w:b w:val="0"/>
        </w:rPr>
        <w:t>iven the sources of all pictures, data etc. that are not my own</w:t>
      </w:r>
      <w:r w:rsidR="006E4F1D" w:rsidRPr="0053065B">
        <w:rPr>
          <w:b w:val="0"/>
        </w:rPr>
        <w:t>. I have not</w:t>
      </w:r>
      <w:r w:rsidR="002B29EC" w:rsidRPr="0053065B">
        <w:rPr>
          <w:b w:val="0"/>
        </w:rPr>
        <w:t xml:space="preserve"> made any use of the essay(s) or other work of any other student(s) either</w:t>
      </w:r>
      <w:r w:rsidR="006E4F1D" w:rsidRPr="0053065B">
        <w:rPr>
          <w:b w:val="0"/>
        </w:rPr>
        <w:t xml:space="preserve"> </w:t>
      </w:r>
      <w:r w:rsidR="002B29EC" w:rsidRPr="0053065B">
        <w:rPr>
          <w:b w:val="0"/>
        </w:rPr>
        <w:t>past or present, at this or any other educational institution</w:t>
      </w:r>
      <w:r w:rsidR="006E4F1D" w:rsidRPr="0053065B">
        <w:rPr>
          <w:b w:val="0"/>
        </w:rPr>
        <w:t xml:space="preserve">. I </w:t>
      </w:r>
      <w:r w:rsidRPr="0053065B">
        <w:rPr>
          <w:b w:val="0"/>
        </w:rPr>
        <w:t xml:space="preserve">also </w:t>
      </w:r>
      <w:r w:rsidR="006E4F1D" w:rsidRPr="0053065B">
        <w:rPr>
          <w:b w:val="0"/>
        </w:rPr>
        <w:t xml:space="preserve">declare that this project has not </w:t>
      </w:r>
      <w:r w:rsidRPr="0053065B">
        <w:rPr>
          <w:b w:val="0"/>
        </w:rPr>
        <w:t xml:space="preserve">previously </w:t>
      </w:r>
      <w:r w:rsidR="006E4F1D" w:rsidRPr="0053065B">
        <w:rPr>
          <w:b w:val="0"/>
        </w:rPr>
        <w:t>been</w:t>
      </w:r>
      <w:r w:rsidR="002B29EC" w:rsidRPr="0053065B">
        <w:rPr>
          <w:b w:val="0"/>
        </w:rPr>
        <w:t xml:space="preserve"> submitted for assessment </w:t>
      </w:r>
      <w:r w:rsidRPr="0053065B">
        <w:rPr>
          <w:b w:val="0"/>
        </w:rPr>
        <w:t>in</w:t>
      </w:r>
      <w:r w:rsidR="002B29EC" w:rsidRPr="0053065B">
        <w:rPr>
          <w:b w:val="0"/>
        </w:rPr>
        <w:t xml:space="preserve"> any other course,</w:t>
      </w:r>
      <w:r w:rsidR="006E4F1D" w:rsidRPr="0053065B">
        <w:rPr>
          <w:b w:val="0"/>
        </w:rPr>
        <w:t xml:space="preserve"> </w:t>
      </w:r>
      <w:r w:rsidR="002B29EC" w:rsidRPr="0053065B">
        <w:rPr>
          <w:b w:val="0"/>
        </w:rPr>
        <w:t>degree or qualification at this or any other educational institution</w:t>
      </w:r>
      <w:r w:rsidR="00893626" w:rsidRPr="0053065B">
        <w:rPr>
          <w:b w:val="0"/>
        </w:rPr>
        <w:t>.</w:t>
      </w:r>
      <w:r w:rsidR="00032832" w:rsidRPr="0053065B">
        <w:rPr>
          <w:b w:val="0"/>
        </w:rPr>
        <w:t xml:space="preserve"> </w:t>
      </w:r>
    </w:p>
    <w:p w14:paraId="33ADAB73" w14:textId="77777777" w:rsidR="00EF7557" w:rsidRPr="00EF7557" w:rsidRDefault="00EF7557" w:rsidP="00EF7557"/>
    <w:tbl>
      <w:tblPr>
        <w:tblStyle w:val="TableGrid"/>
        <w:tblW w:w="9836" w:type="dxa"/>
        <w:tblInd w:w="108" w:type="dxa"/>
        <w:tblLook w:val="04A0" w:firstRow="1" w:lastRow="0" w:firstColumn="1" w:lastColumn="0" w:noHBand="0" w:noVBand="1"/>
      </w:tblPr>
      <w:tblGrid>
        <w:gridCol w:w="2006"/>
        <w:gridCol w:w="1890"/>
        <w:gridCol w:w="2070"/>
        <w:gridCol w:w="1890"/>
        <w:gridCol w:w="1980"/>
      </w:tblGrid>
      <w:tr w:rsidR="00EF7557" w:rsidRPr="00A51417" w14:paraId="3482FD1E" w14:textId="150E7613" w:rsidTr="00EF7557">
        <w:tc>
          <w:tcPr>
            <w:tcW w:w="2006" w:type="dxa"/>
          </w:tcPr>
          <w:p w14:paraId="0004000F" w14:textId="77777777" w:rsidR="00EF7557" w:rsidRPr="00A51417" w:rsidRDefault="00EF7557" w:rsidP="00B96BD4">
            <w:r w:rsidRPr="00A51417">
              <w:t xml:space="preserve">Name </w:t>
            </w:r>
          </w:p>
        </w:tc>
        <w:tc>
          <w:tcPr>
            <w:tcW w:w="1890" w:type="dxa"/>
          </w:tcPr>
          <w:p w14:paraId="54D21E41" w14:textId="4B6A55B9" w:rsidR="00EF7557" w:rsidRPr="00A51417" w:rsidRDefault="00EF7557" w:rsidP="00B96BD4">
            <w:r w:rsidRPr="00A51417">
              <w:t xml:space="preserve">Name </w:t>
            </w:r>
          </w:p>
        </w:tc>
        <w:tc>
          <w:tcPr>
            <w:tcW w:w="2070" w:type="dxa"/>
          </w:tcPr>
          <w:p w14:paraId="2BFDFE65" w14:textId="67C22EC2" w:rsidR="00EF7557" w:rsidRPr="00A51417" w:rsidRDefault="00EF7557" w:rsidP="00B96BD4">
            <w:r w:rsidRPr="00A51417">
              <w:t xml:space="preserve">Name </w:t>
            </w:r>
          </w:p>
        </w:tc>
        <w:tc>
          <w:tcPr>
            <w:tcW w:w="1890" w:type="dxa"/>
          </w:tcPr>
          <w:p w14:paraId="34076AE6" w14:textId="7A52C921" w:rsidR="00EF7557" w:rsidRPr="00A51417" w:rsidRDefault="00EF7557" w:rsidP="00B96BD4">
            <w:r w:rsidRPr="00A51417">
              <w:t xml:space="preserve">Name </w:t>
            </w:r>
          </w:p>
        </w:tc>
        <w:tc>
          <w:tcPr>
            <w:tcW w:w="1980" w:type="dxa"/>
          </w:tcPr>
          <w:p w14:paraId="412A9C71" w14:textId="168CD656" w:rsidR="00EF7557" w:rsidRPr="00A51417" w:rsidRDefault="00EF7557" w:rsidP="00B96BD4">
            <w:r w:rsidRPr="00A51417">
              <w:t xml:space="preserve">Name </w:t>
            </w:r>
          </w:p>
        </w:tc>
      </w:tr>
      <w:tr w:rsidR="00EF7557" w:rsidRPr="00A51417" w14:paraId="333990E9" w14:textId="7EF3520B" w:rsidTr="00EF7557">
        <w:tc>
          <w:tcPr>
            <w:tcW w:w="2006" w:type="dxa"/>
          </w:tcPr>
          <w:p w14:paraId="20352E2F" w14:textId="77777777" w:rsidR="00EF7557" w:rsidRPr="00A51417" w:rsidRDefault="00EF7557" w:rsidP="00B96BD4">
            <w:r w:rsidRPr="00A51417">
              <w:t>Signature</w:t>
            </w:r>
          </w:p>
        </w:tc>
        <w:tc>
          <w:tcPr>
            <w:tcW w:w="1890" w:type="dxa"/>
          </w:tcPr>
          <w:p w14:paraId="66754CFA" w14:textId="49677EC3" w:rsidR="00EF7557" w:rsidRPr="00A51417" w:rsidRDefault="00EF7557" w:rsidP="00B96BD4">
            <w:r w:rsidRPr="00A51417">
              <w:t>Signature</w:t>
            </w:r>
          </w:p>
        </w:tc>
        <w:tc>
          <w:tcPr>
            <w:tcW w:w="2070" w:type="dxa"/>
          </w:tcPr>
          <w:p w14:paraId="2BD46428" w14:textId="1F88B187" w:rsidR="00EF7557" w:rsidRPr="00A51417" w:rsidRDefault="00EF7557" w:rsidP="00B96BD4">
            <w:r w:rsidRPr="00A51417">
              <w:t>Signature</w:t>
            </w:r>
          </w:p>
        </w:tc>
        <w:tc>
          <w:tcPr>
            <w:tcW w:w="1890" w:type="dxa"/>
          </w:tcPr>
          <w:p w14:paraId="67D458FA" w14:textId="54FAEC53" w:rsidR="00EF7557" w:rsidRPr="00A51417" w:rsidRDefault="00EF7557" w:rsidP="00B96BD4">
            <w:r w:rsidRPr="00A51417">
              <w:t>Signature</w:t>
            </w:r>
          </w:p>
        </w:tc>
        <w:tc>
          <w:tcPr>
            <w:tcW w:w="1980" w:type="dxa"/>
          </w:tcPr>
          <w:p w14:paraId="62BBD2BC" w14:textId="1B9CC23D" w:rsidR="00EF7557" w:rsidRPr="00A51417" w:rsidRDefault="00EF7557" w:rsidP="00B96BD4">
            <w:r w:rsidRPr="00A51417">
              <w:t>Signature</w:t>
            </w:r>
          </w:p>
        </w:tc>
      </w:tr>
      <w:tr w:rsidR="00EF7557" w:rsidRPr="00A51417" w14:paraId="3A4BB833" w14:textId="1A6C689B" w:rsidTr="00EF7557">
        <w:tc>
          <w:tcPr>
            <w:tcW w:w="2006" w:type="dxa"/>
          </w:tcPr>
          <w:p w14:paraId="427915F2" w14:textId="77777777" w:rsidR="00EF7557" w:rsidRPr="00A51417" w:rsidRDefault="00EF7557" w:rsidP="00B96BD4">
            <w:r w:rsidRPr="00A51417">
              <w:t>Place,  Date</w:t>
            </w:r>
          </w:p>
        </w:tc>
        <w:tc>
          <w:tcPr>
            <w:tcW w:w="1890" w:type="dxa"/>
          </w:tcPr>
          <w:p w14:paraId="35E62585" w14:textId="2276CF8A" w:rsidR="00EF7557" w:rsidRPr="00A51417" w:rsidRDefault="00EF7557" w:rsidP="00B96BD4">
            <w:r w:rsidRPr="00A51417">
              <w:t>Place,  Date</w:t>
            </w:r>
          </w:p>
        </w:tc>
        <w:tc>
          <w:tcPr>
            <w:tcW w:w="2070" w:type="dxa"/>
          </w:tcPr>
          <w:p w14:paraId="0FF6318F" w14:textId="5A0F54D8" w:rsidR="00EF7557" w:rsidRPr="00A51417" w:rsidRDefault="00EF7557" w:rsidP="00B96BD4">
            <w:r w:rsidRPr="00A51417">
              <w:t>Place,  Date</w:t>
            </w:r>
          </w:p>
        </w:tc>
        <w:tc>
          <w:tcPr>
            <w:tcW w:w="1890" w:type="dxa"/>
          </w:tcPr>
          <w:p w14:paraId="6A5F8623" w14:textId="39491760" w:rsidR="00EF7557" w:rsidRPr="00A51417" w:rsidRDefault="00EF7557" w:rsidP="00B96BD4">
            <w:r w:rsidRPr="00A51417">
              <w:t>Place,  Date</w:t>
            </w:r>
          </w:p>
        </w:tc>
        <w:tc>
          <w:tcPr>
            <w:tcW w:w="1980" w:type="dxa"/>
          </w:tcPr>
          <w:p w14:paraId="6E257776" w14:textId="58665F36" w:rsidR="00EF7557" w:rsidRPr="00A51417" w:rsidRDefault="00EF7557" w:rsidP="00B96BD4">
            <w:r w:rsidRPr="00A51417">
              <w:t>Place,  Date</w:t>
            </w:r>
          </w:p>
        </w:tc>
      </w:tr>
    </w:tbl>
    <w:p w14:paraId="56E5705E" w14:textId="06E1EF24" w:rsidR="00F97EC0" w:rsidRPr="0053065B" w:rsidRDefault="00A51417" w:rsidP="0053065B">
      <w:pPr>
        <w:spacing w:line="240" w:lineRule="auto"/>
        <w:rPr>
          <w:b/>
          <w:sz w:val="48"/>
        </w:rPr>
      </w:pPr>
      <w:r>
        <w:br w:type="page"/>
      </w:r>
    </w:p>
    <w:p w14:paraId="7A847C65" w14:textId="77777777" w:rsidR="0023490C" w:rsidRDefault="0023490C" w:rsidP="00E67FD4">
      <w:pPr>
        <w:pStyle w:val="Heading2"/>
        <w:numPr>
          <w:ilvl w:val="0"/>
          <w:numId w:val="0"/>
        </w:numPr>
        <w:spacing w:before="0" w:after="0"/>
        <w:jc w:val="both"/>
      </w:pPr>
      <w:bookmarkStart w:id="21" w:name="_Toc445327915"/>
      <w:r w:rsidRPr="00E6351D">
        <w:lastRenderedPageBreak/>
        <w:t>Abstract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1"/>
    </w:p>
    <w:p w14:paraId="763892CC" w14:textId="77777777" w:rsidR="00EA44E3" w:rsidRPr="00EA44E3" w:rsidRDefault="00EA44E3" w:rsidP="00EA44E3"/>
    <w:p w14:paraId="5A164BAE" w14:textId="54C6538C" w:rsidR="00E67FD4" w:rsidRDefault="0067354A" w:rsidP="006E00C3">
      <w:pPr>
        <w:spacing w:line="360" w:lineRule="auto"/>
        <w:jc w:val="both"/>
      </w:pPr>
      <w:r w:rsidRPr="00E6351D">
        <w:t>The a</w:t>
      </w:r>
      <w:r w:rsidR="005E7A6C" w:rsidRPr="00E6351D">
        <w:t xml:space="preserve">bstract is a </w:t>
      </w:r>
      <w:r w:rsidRPr="00E6351D">
        <w:t>short summary of the report</w:t>
      </w:r>
      <w:r w:rsidR="005E7A6C" w:rsidRPr="00E6351D">
        <w:t>.</w:t>
      </w:r>
      <w:r w:rsidRPr="00E6351D">
        <w:t xml:space="preserve"> </w:t>
      </w:r>
      <w:r w:rsidR="002B1ECB">
        <w:t xml:space="preserve">Problem with its </w:t>
      </w:r>
      <w:r w:rsidR="00582C14" w:rsidRPr="00E6351D">
        <w:t>mai</w:t>
      </w:r>
      <w:r w:rsidR="002B1ECB">
        <w:t>n objective or aim will be summari</w:t>
      </w:r>
      <w:r w:rsidR="00D8329C">
        <w:t>zed followed by your m</w:t>
      </w:r>
      <w:r w:rsidR="002B1ECB">
        <w:t>odern solution approach</w:t>
      </w:r>
      <w:r w:rsidR="00582C14" w:rsidRPr="00E6351D">
        <w:t xml:space="preserve">, </w:t>
      </w:r>
      <w:r w:rsidR="00D8329C">
        <w:t xml:space="preserve">suggestions and conclusion. Abstract </w:t>
      </w:r>
      <w:r w:rsidR="00D34615" w:rsidRPr="00E6351D">
        <w:t>must be short writing and must not include diagrams</w:t>
      </w:r>
      <w:r w:rsidR="005F4EAB" w:rsidRPr="00E6351D">
        <w:t xml:space="preserve"> or complex formulas</w:t>
      </w:r>
      <w:r w:rsidR="00D34615" w:rsidRPr="00E6351D">
        <w:t xml:space="preserve">. </w:t>
      </w:r>
    </w:p>
    <w:p w14:paraId="246232DF" w14:textId="77777777" w:rsidR="00E67FD4" w:rsidRPr="00E6351D" w:rsidRDefault="00E67FD4" w:rsidP="00E67FD4">
      <w:pPr>
        <w:spacing w:beforeLines="200" w:before="480" w:line="276" w:lineRule="auto"/>
        <w:jc w:val="both"/>
      </w:pPr>
    </w:p>
    <w:p w14:paraId="3554A731" w14:textId="77777777" w:rsidR="003C0AFE" w:rsidRPr="00E6351D" w:rsidRDefault="00450A12" w:rsidP="00E67FD4">
      <w:pPr>
        <w:pStyle w:val="Heading2"/>
        <w:numPr>
          <w:ilvl w:val="0"/>
          <w:numId w:val="0"/>
        </w:numPr>
        <w:spacing w:before="0" w:after="0"/>
        <w:jc w:val="both"/>
      </w:pPr>
      <w:bookmarkStart w:id="22" w:name="_Toc455229968"/>
      <w:bookmarkStart w:id="23" w:name="_Toc138080033"/>
      <w:bookmarkStart w:id="24" w:name="_Toc138080047"/>
      <w:bookmarkStart w:id="25" w:name="_Toc138080056"/>
      <w:bookmarkStart w:id="26" w:name="_Toc138127866"/>
      <w:bookmarkStart w:id="27" w:name="_Toc138129571"/>
      <w:bookmarkStart w:id="28" w:name="_Toc138129780"/>
      <w:bookmarkStart w:id="29" w:name="_Toc138130857"/>
      <w:bookmarkStart w:id="30" w:name="_Toc138505699"/>
      <w:bookmarkStart w:id="31" w:name="_Toc138505709"/>
      <w:bookmarkStart w:id="32" w:name="_Toc138508800"/>
      <w:bookmarkStart w:id="33" w:name="_Toc138509106"/>
      <w:bookmarkStart w:id="34" w:name="_Toc138525673"/>
      <w:bookmarkStart w:id="35" w:name="_Toc138525721"/>
      <w:bookmarkStart w:id="36" w:name="_Toc138525850"/>
      <w:bookmarkStart w:id="37" w:name="_Toc138526009"/>
      <w:bookmarkStart w:id="38" w:name="_Toc138526238"/>
      <w:bookmarkStart w:id="39" w:name="_Toc138581594"/>
      <w:bookmarkStart w:id="40" w:name="_Toc158090278"/>
      <w:bookmarkStart w:id="41" w:name="_Toc158090561"/>
      <w:bookmarkStart w:id="42" w:name="_Toc445327916"/>
      <w:r w:rsidRPr="00E6351D">
        <w:t>Acknowledgments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7364A17B" w14:textId="77777777" w:rsidR="00EA44E3" w:rsidRDefault="00EA44E3" w:rsidP="00E67FD4">
      <w:pPr>
        <w:spacing w:line="360" w:lineRule="auto"/>
        <w:jc w:val="both"/>
      </w:pPr>
    </w:p>
    <w:p w14:paraId="0B9EC2DE" w14:textId="34096CD7" w:rsidR="00F901B8" w:rsidRPr="00E6351D" w:rsidRDefault="004140AD" w:rsidP="00E67FD4">
      <w:pPr>
        <w:spacing w:line="360" w:lineRule="auto"/>
        <w:jc w:val="both"/>
      </w:pPr>
      <w:r w:rsidRPr="00E6351D">
        <w:t>This section i</w:t>
      </w:r>
      <w:r w:rsidR="006B50F5" w:rsidRPr="00E6351D">
        <w:t>s to thank your colleagues,</w:t>
      </w:r>
      <w:r w:rsidRPr="00E6351D">
        <w:t xml:space="preserve"> a company</w:t>
      </w:r>
      <w:r w:rsidR="00260776" w:rsidRPr="00E6351D">
        <w:t xml:space="preserve"> or a financial support. For instance, a statement can be written </w:t>
      </w:r>
      <w:r w:rsidR="005B42B4">
        <w:t>as</w:t>
      </w:r>
      <w:r w:rsidR="00260776" w:rsidRPr="00E6351D">
        <w:t xml:space="preserve"> </w:t>
      </w:r>
      <w:r w:rsidR="005B42B4">
        <w:t>‘We would like to thank Company ABC product manager for his invaluable help during our project…’</w:t>
      </w:r>
    </w:p>
    <w:p w14:paraId="62329340" w14:textId="3CE0800A" w:rsidR="006B50F5" w:rsidRPr="00E6351D" w:rsidRDefault="006B50F5" w:rsidP="00E67FD4">
      <w:pPr>
        <w:spacing w:line="360" w:lineRule="auto"/>
        <w:jc w:val="both"/>
      </w:pPr>
      <w:r w:rsidRPr="00E6351D">
        <w:t>Furthermore, in the acknowledgments, disclaimers statements are written, for example, ‘However, any m</w:t>
      </w:r>
      <w:r w:rsidR="008559D3">
        <w:t>istakes that remain are my own.’ A</w:t>
      </w:r>
      <w:r w:rsidR="00260776" w:rsidRPr="00E6351D">
        <w:t>cknowledgments should be written in the first person</w:t>
      </w:r>
      <w:r w:rsidR="00D05C6A" w:rsidRPr="00E6351D">
        <w:t xml:space="preserve"> using I for single author and we for one of two or more joint authors. </w:t>
      </w:r>
    </w:p>
    <w:p w14:paraId="4947E50D" w14:textId="602CCF74" w:rsidR="00D05C6A" w:rsidRPr="00E6351D" w:rsidRDefault="00D05C6A" w:rsidP="00E67FD4">
      <w:pPr>
        <w:spacing w:line="360" w:lineRule="auto"/>
        <w:jc w:val="both"/>
      </w:pPr>
      <w:r w:rsidRPr="00E6351D">
        <w:t>Moreover, financial support ma</w:t>
      </w:r>
      <w:r w:rsidR="0051201B" w:rsidRPr="00E6351D">
        <w:t>y</w:t>
      </w:r>
      <w:r w:rsidRPr="00E6351D">
        <w:t xml:space="preserve"> tend to come first, followed by thanks. Disclaimers may depend on the writer. Mentions of other matters, such as permissions or sources of materials, may also take place. </w:t>
      </w:r>
    </w:p>
    <w:p w14:paraId="52684690" w14:textId="5FA76456" w:rsidR="00F24CA4" w:rsidRPr="00E6351D" w:rsidRDefault="00F24CA4" w:rsidP="00E67FD4">
      <w:pPr>
        <w:spacing w:line="360" w:lineRule="auto"/>
        <w:jc w:val="both"/>
      </w:pPr>
      <w:bookmarkStart w:id="43" w:name="_Toc158090279"/>
      <w:bookmarkStart w:id="44" w:name="_Toc158090562"/>
    </w:p>
    <w:p w14:paraId="7960483A" w14:textId="77777777" w:rsidR="008F155B" w:rsidRPr="00E6351D" w:rsidRDefault="008F155B" w:rsidP="00E67FD4">
      <w:pPr>
        <w:spacing w:line="360" w:lineRule="auto"/>
        <w:jc w:val="both"/>
      </w:pPr>
    </w:p>
    <w:p w14:paraId="7DBFC88F" w14:textId="77777777" w:rsidR="008F155B" w:rsidRPr="00E6351D" w:rsidRDefault="008F155B" w:rsidP="00E67FD4">
      <w:pPr>
        <w:spacing w:line="360" w:lineRule="auto"/>
        <w:jc w:val="both"/>
      </w:pPr>
    </w:p>
    <w:p w14:paraId="417E20F1" w14:textId="77777777" w:rsidR="008F155B" w:rsidRPr="00E6351D" w:rsidRDefault="008F155B" w:rsidP="00E67FD4">
      <w:pPr>
        <w:spacing w:line="360" w:lineRule="auto"/>
        <w:jc w:val="both"/>
      </w:pPr>
    </w:p>
    <w:p w14:paraId="1EC2954B" w14:textId="77777777" w:rsidR="008F155B" w:rsidRDefault="008F155B" w:rsidP="00E67FD4">
      <w:pPr>
        <w:spacing w:line="360" w:lineRule="auto"/>
        <w:jc w:val="both"/>
      </w:pPr>
    </w:p>
    <w:p w14:paraId="283FBB02" w14:textId="77777777" w:rsidR="0023170B" w:rsidRDefault="0023170B" w:rsidP="00E67FD4">
      <w:pPr>
        <w:spacing w:line="360" w:lineRule="auto"/>
        <w:jc w:val="both"/>
      </w:pPr>
    </w:p>
    <w:p w14:paraId="2FF61198" w14:textId="77777777" w:rsidR="0023170B" w:rsidRDefault="0023170B" w:rsidP="00E67FD4">
      <w:pPr>
        <w:spacing w:line="360" w:lineRule="auto"/>
        <w:jc w:val="both"/>
      </w:pPr>
    </w:p>
    <w:p w14:paraId="0E0DD435" w14:textId="77777777" w:rsidR="0023170B" w:rsidRDefault="0023170B" w:rsidP="00E67FD4">
      <w:pPr>
        <w:spacing w:line="360" w:lineRule="auto"/>
        <w:jc w:val="both"/>
      </w:pPr>
    </w:p>
    <w:p w14:paraId="44EE27F6" w14:textId="77777777" w:rsidR="005C0371" w:rsidRDefault="005C0371" w:rsidP="00E67FD4">
      <w:pPr>
        <w:spacing w:line="360" w:lineRule="auto"/>
        <w:jc w:val="both"/>
      </w:pPr>
    </w:p>
    <w:p w14:paraId="249FE137" w14:textId="77777777" w:rsidR="0053065B" w:rsidRDefault="0053065B" w:rsidP="00E67FD4">
      <w:pPr>
        <w:spacing w:line="360" w:lineRule="auto"/>
        <w:jc w:val="both"/>
      </w:pPr>
    </w:p>
    <w:p w14:paraId="248FCA1B" w14:textId="77777777" w:rsidR="0053065B" w:rsidRDefault="0053065B" w:rsidP="00E67FD4">
      <w:pPr>
        <w:spacing w:line="360" w:lineRule="auto"/>
        <w:jc w:val="both"/>
      </w:pPr>
    </w:p>
    <w:p w14:paraId="3B494075" w14:textId="77777777" w:rsidR="0053065B" w:rsidRPr="00E6351D" w:rsidRDefault="0053065B" w:rsidP="00E67FD4">
      <w:pPr>
        <w:spacing w:line="360" w:lineRule="auto"/>
        <w:jc w:val="both"/>
      </w:pPr>
    </w:p>
    <w:p w14:paraId="02535DFE" w14:textId="2AA18E5B" w:rsidR="003C0AFE" w:rsidRPr="00E6351D" w:rsidRDefault="003C0AFE" w:rsidP="00E67FD4">
      <w:pPr>
        <w:spacing w:line="360" w:lineRule="auto"/>
        <w:jc w:val="both"/>
        <w:rPr>
          <w:b/>
          <w:sz w:val="48"/>
        </w:rPr>
      </w:pPr>
      <w:r w:rsidRPr="00E6351D">
        <w:rPr>
          <w:b/>
          <w:sz w:val="48"/>
        </w:rPr>
        <w:t>Contents</w:t>
      </w:r>
      <w:bookmarkEnd w:id="43"/>
      <w:bookmarkEnd w:id="44"/>
    </w:p>
    <w:p w14:paraId="0BB158AA" w14:textId="15DCC85A" w:rsidR="00847F0B" w:rsidRPr="00E6351D" w:rsidRDefault="009677A4" w:rsidP="00E67FD4">
      <w:pPr>
        <w:jc w:val="both"/>
      </w:pPr>
      <w:r w:rsidRPr="00E6351D">
        <w:tab/>
      </w:r>
      <w:r w:rsidRPr="00E6351D">
        <w:tab/>
      </w:r>
      <w:r w:rsidRPr="00E6351D">
        <w:tab/>
      </w:r>
      <w:r w:rsidRPr="00E6351D">
        <w:tab/>
      </w:r>
      <w:r w:rsidRPr="00E6351D">
        <w:tab/>
      </w:r>
      <w:r w:rsidRPr="00E6351D">
        <w:tab/>
      </w:r>
      <w:r w:rsidRPr="00E6351D">
        <w:tab/>
      </w:r>
      <w:r w:rsidRPr="00E6351D">
        <w:tab/>
      </w:r>
      <w:r w:rsidRPr="00E6351D">
        <w:tab/>
      </w:r>
      <w:r w:rsidRPr="00E6351D">
        <w:tab/>
      </w:r>
      <w:r w:rsidR="00CB2EBF">
        <w:tab/>
      </w:r>
      <w:r w:rsidR="00C2280F">
        <w:t xml:space="preserve">   </w:t>
      </w:r>
      <w:r w:rsidRPr="00E6351D">
        <w:t>Page number</w:t>
      </w:r>
    </w:p>
    <w:bookmarkStart w:id="45" w:name="_Toc455229970"/>
    <w:bookmarkStart w:id="46" w:name="_Toc138080034"/>
    <w:bookmarkStart w:id="47" w:name="_Toc138080048"/>
    <w:bookmarkStart w:id="48" w:name="_Toc138080057"/>
    <w:bookmarkStart w:id="49" w:name="_Toc138127867"/>
    <w:bookmarkStart w:id="50" w:name="_Toc138129572"/>
    <w:bookmarkStart w:id="51" w:name="_Toc138129781"/>
    <w:bookmarkStart w:id="52" w:name="_Toc138130858"/>
    <w:bookmarkStart w:id="53" w:name="_Toc138505700"/>
    <w:bookmarkStart w:id="54" w:name="_Toc138505710"/>
    <w:bookmarkStart w:id="55" w:name="_Toc138508801"/>
    <w:bookmarkStart w:id="56" w:name="_Toc138509107"/>
    <w:bookmarkStart w:id="57" w:name="_Toc138525674"/>
    <w:bookmarkStart w:id="58" w:name="_Toc138525722"/>
    <w:bookmarkStart w:id="59" w:name="_Toc138525851"/>
    <w:bookmarkStart w:id="60" w:name="_Toc138526010"/>
    <w:bookmarkStart w:id="61" w:name="_Toc138526239"/>
    <w:bookmarkStart w:id="62" w:name="_Toc138581595"/>
    <w:p w14:paraId="4C9D4F3A" w14:textId="77777777" w:rsidR="00EA44E3" w:rsidRDefault="000700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 w:rsidRPr="00E6351D">
        <w:fldChar w:fldCharType="begin"/>
      </w:r>
      <w:r w:rsidRPr="00E6351D">
        <w:instrText xml:space="preserve"> TOC \o "1-5" \h \z \u </w:instrText>
      </w:r>
      <w:r w:rsidRPr="00E6351D">
        <w:fldChar w:fldCharType="separate"/>
      </w:r>
      <w:hyperlink w:anchor="_Toc445327911" w:history="1">
        <w:r w:rsidR="00EA44E3" w:rsidRPr="00C639FE">
          <w:rPr>
            <w:rStyle w:val="Hyperlink"/>
            <w:noProof/>
          </w:rPr>
          <w:t>Format of Project</w:t>
        </w:r>
        <w:r w:rsidR="00EA44E3">
          <w:rPr>
            <w:noProof/>
            <w:webHidden/>
          </w:rPr>
          <w:tab/>
        </w:r>
        <w:r w:rsidR="00EA44E3">
          <w:rPr>
            <w:noProof/>
            <w:webHidden/>
          </w:rPr>
          <w:fldChar w:fldCharType="begin"/>
        </w:r>
        <w:r w:rsidR="00EA44E3">
          <w:rPr>
            <w:noProof/>
            <w:webHidden/>
          </w:rPr>
          <w:instrText xml:space="preserve"> PAGEREF _Toc445327911 \h </w:instrText>
        </w:r>
        <w:r w:rsidR="00EA44E3">
          <w:rPr>
            <w:noProof/>
            <w:webHidden/>
          </w:rPr>
        </w:r>
        <w:r w:rsidR="00EA44E3">
          <w:rPr>
            <w:noProof/>
            <w:webHidden/>
          </w:rPr>
          <w:fldChar w:fldCharType="separate"/>
        </w:r>
        <w:r w:rsidR="00EA44E3">
          <w:rPr>
            <w:noProof/>
            <w:webHidden/>
          </w:rPr>
          <w:t>2</w:t>
        </w:r>
        <w:r w:rsidR="00EA44E3">
          <w:rPr>
            <w:noProof/>
            <w:webHidden/>
          </w:rPr>
          <w:fldChar w:fldCharType="end"/>
        </w:r>
      </w:hyperlink>
    </w:p>
    <w:p w14:paraId="49F54999" w14:textId="77777777" w:rsidR="00EA44E3" w:rsidRDefault="00EA44E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5327912" w:history="1">
        <w:r w:rsidRPr="00C639FE">
          <w:rPr>
            <w:rStyle w:val="Hyperlink"/>
            <w:noProof/>
          </w:rPr>
          <w:t>Content of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155124" w14:textId="77777777" w:rsidR="00EA44E3" w:rsidRDefault="00EA44E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5327913" w:history="1">
        <w:r w:rsidRPr="00C639FE">
          <w:rPr>
            <w:rStyle w:val="Hyperlink"/>
            <w:noProof/>
          </w:rPr>
          <w:t>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D6B4C2" w14:textId="77777777" w:rsidR="00EA44E3" w:rsidRDefault="00EA44E3">
      <w:pPr>
        <w:pStyle w:val="TOC2"/>
        <w:tabs>
          <w:tab w:val="right" w:leader="dot" w:pos="93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5327914" w:history="1">
        <w:r w:rsidRPr="00C639FE">
          <w:rPr>
            <w:rStyle w:val="Hyperlink"/>
            <w:noProof/>
          </w:rPr>
          <w:t>Declaration of Own Work Statement/ (Plagiarism Statement)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E158C8" w14:textId="77777777" w:rsidR="00EA44E3" w:rsidRDefault="00EA44E3">
      <w:pPr>
        <w:pStyle w:val="TOC2"/>
        <w:tabs>
          <w:tab w:val="right" w:leader="dot" w:pos="93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5327915" w:history="1">
        <w:r w:rsidRPr="00C639FE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17D67C" w14:textId="77777777" w:rsidR="00EA44E3" w:rsidRDefault="00EA44E3">
      <w:pPr>
        <w:pStyle w:val="TOC2"/>
        <w:tabs>
          <w:tab w:val="right" w:leader="dot" w:pos="93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5327916" w:history="1">
        <w:r w:rsidRPr="00C639FE">
          <w:rPr>
            <w:rStyle w:val="Hyperlink"/>
            <w:noProof/>
          </w:rPr>
          <w:t>Acknowledgments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8C271E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17" w:history="1">
        <w:r w:rsidRPr="00C639FE">
          <w:rPr>
            <w:rStyle w:val="Hyperlink"/>
            <w:noProof/>
          </w:rPr>
          <w:t>Chapter 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C57C17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18" w:history="1">
        <w:r w:rsidRPr="00C639FE">
          <w:rPr>
            <w:rStyle w:val="Hyperlink"/>
            <w:noProof/>
          </w:rPr>
          <w:t>Chapter 2 Company or Public/Nonprofit 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C368887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19" w:history="1">
        <w:r w:rsidRPr="00C639FE">
          <w:rPr>
            <w:rStyle w:val="Hyperlink"/>
            <w:noProof/>
          </w:rPr>
          <w:t>Chapter 3 Current Situation and the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320546B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20" w:history="1">
        <w:r w:rsidRPr="00C639FE">
          <w:rPr>
            <w:rStyle w:val="Hyperlink"/>
            <w:noProof/>
          </w:rPr>
          <w:t>Chapter 4 Problem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A53819C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21" w:history="1">
        <w:r w:rsidRPr="00C639FE">
          <w:rPr>
            <w:rStyle w:val="Hyperlink"/>
            <w:noProof/>
          </w:rPr>
          <w:t>Chapter 5 Design (or Solution)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0A01783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22" w:history="1">
        <w:r w:rsidRPr="00C639FE">
          <w:rPr>
            <w:rStyle w:val="Hyperlink"/>
            <w:noProof/>
          </w:rPr>
          <w:t>Chapter 6 Computational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B2CE44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23" w:history="1">
        <w:r w:rsidRPr="00C639FE">
          <w:rPr>
            <w:rStyle w:val="Hyperlink"/>
            <w:noProof/>
          </w:rPr>
          <w:t>Chapter 7 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E9FB9BB" w14:textId="77777777" w:rsidR="00EA44E3" w:rsidRDefault="00EA44E3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tr-TR" w:eastAsia="tr-TR"/>
        </w:rPr>
      </w:pPr>
      <w:hyperlink w:anchor="_Toc445327924" w:history="1">
        <w:r w:rsidRPr="00C639FE">
          <w:rPr>
            <w:rStyle w:val="Hyperlink"/>
            <w:noProof/>
          </w:rPr>
          <w:t>Chapter 8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A50928" w14:textId="77777777" w:rsidR="00EA44E3" w:rsidRDefault="00EA44E3">
      <w:pPr>
        <w:pStyle w:val="TOC2"/>
        <w:tabs>
          <w:tab w:val="right" w:leader="dot" w:pos="93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5327925" w:history="1">
        <w:r w:rsidRPr="00C639FE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65D35A6" w14:textId="77777777" w:rsidR="00EA44E3" w:rsidRDefault="00EA44E3">
      <w:pPr>
        <w:pStyle w:val="TOC2"/>
        <w:tabs>
          <w:tab w:val="right" w:leader="dot" w:pos="939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5327926" w:history="1">
        <w:r w:rsidRPr="00C639FE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_Toc445327926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0CA8BF0" w14:textId="7BDB4DA6" w:rsidR="00C01318" w:rsidRPr="00E6351D" w:rsidRDefault="000700F9" w:rsidP="00C4211C">
      <w:pPr>
        <w:pStyle w:val="toc"/>
        <w:spacing w:line="360" w:lineRule="auto"/>
        <w:ind w:left="0"/>
        <w:jc w:val="both"/>
      </w:pPr>
      <w:r w:rsidRPr="00E6351D">
        <w:fldChar w:fldCharType="end"/>
      </w:r>
      <w:bookmarkStart w:id="63" w:name="_Ref42842048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3AE8237B" w14:textId="5ACDAB1F" w:rsidR="00C01318" w:rsidRPr="00E6351D" w:rsidRDefault="002A588C" w:rsidP="00AC6FDD">
      <w:pPr>
        <w:pStyle w:val="Heading3"/>
        <w:numPr>
          <w:ilvl w:val="2"/>
          <w:numId w:val="14"/>
        </w:numPr>
        <w:spacing w:before="200"/>
        <w:jc w:val="both"/>
      </w:pPr>
      <w:bookmarkStart w:id="64" w:name="_Toc455229973"/>
      <w:bookmarkStart w:id="65" w:name="_Toc138080060"/>
      <w:bookmarkStart w:id="66" w:name="_Toc138127870"/>
      <w:bookmarkStart w:id="67" w:name="_Toc138508803"/>
      <w:bookmarkStart w:id="68" w:name="_Toc138509109"/>
      <w:bookmarkStart w:id="69" w:name="_Toc138525676"/>
      <w:bookmarkStart w:id="70" w:name="_Toc138525724"/>
      <w:bookmarkStart w:id="71" w:name="_Toc138525853"/>
      <w:bookmarkStart w:id="72" w:name="_Toc138526012"/>
      <w:bookmarkStart w:id="73" w:name="_Toc138526241"/>
      <w:bookmarkStart w:id="74" w:name="_Toc138581597"/>
      <w:r w:rsidRPr="00E6351D">
        <w:lastRenderedPageBreak/>
        <w:t xml:space="preserve">   </w:t>
      </w:r>
      <w:bookmarkStart w:id="75" w:name="_Toc445327917"/>
      <w:r w:rsidRPr="00E6351D">
        <w:t>Introduction</w:t>
      </w:r>
      <w:bookmarkEnd w:id="75"/>
    </w:p>
    <w:p w14:paraId="1F2AB57B" w14:textId="77777777" w:rsidR="002A588C" w:rsidRPr="00E6351D" w:rsidRDefault="002A588C" w:rsidP="00E67FD4">
      <w:pPr>
        <w:spacing w:line="276" w:lineRule="auto"/>
        <w:jc w:val="both"/>
      </w:pPr>
    </w:p>
    <w:p w14:paraId="56268D6F" w14:textId="0E077F29" w:rsidR="00847F0B" w:rsidRPr="00E6351D" w:rsidRDefault="00847F0B" w:rsidP="00E67FD4">
      <w:pPr>
        <w:spacing w:line="360" w:lineRule="auto"/>
        <w:jc w:val="both"/>
      </w:pPr>
      <w:r w:rsidRPr="00E6351D">
        <w:t xml:space="preserve">It is a </w:t>
      </w:r>
      <w:r w:rsidR="00346164" w:rsidRPr="00E6351D">
        <w:t xml:space="preserve">short overview of the </w:t>
      </w:r>
      <w:r w:rsidR="0093753D" w:rsidRPr="00E6351D">
        <w:t>work done</w:t>
      </w:r>
      <w:r w:rsidR="002A588C" w:rsidRPr="00E6351D">
        <w:t xml:space="preserve"> including</w:t>
      </w:r>
      <w:r w:rsidRPr="00E6351D">
        <w:t xml:space="preserve"> the general outline of </w:t>
      </w:r>
      <w:r w:rsidR="00346164" w:rsidRPr="00E6351D">
        <w:t xml:space="preserve">the structure and contents of the </w:t>
      </w:r>
      <w:r w:rsidR="0093753D" w:rsidRPr="00E6351D">
        <w:t>work</w:t>
      </w:r>
      <w:r w:rsidR="00AF62EF" w:rsidRPr="00E6351D">
        <w:t xml:space="preserve"> by </w:t>
      </w:r>
      <w:r w:rsidR="00D01467">
        <w:t>describing</w:t>
      </w:r>
      <w:r w:rsidR="009214EA" w:rsidRPr="00E6351D">
        <w:t xml:space="preserve"> the following. </w:t>
      </w:r>
      <w:r w:rsidR="00DA0948" w:rsidRPr="00E6351D">
        <w:t xml:space="preserve"> </w:t>
      </w:r>
    </w:p>
    <w:p w14:paraId="23F73CF4" w14:textId="7D8D7E74" w:rsidR="00333889" w:rsidRPr="00E6351D" w:rsidRDefault="001D7B9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bookmarkStart w:id="76" w:name="_Toc158090285"/>
      <w:bookmarkStart w:id="77" w:name="_Toc15809056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t>Work done in this report</w:t>
      </w:r>
    </w:p>
    <w:p w14:paraId="48D599A1" w14:textId="28D4E315" w:rsidR="00333889" w:rsidRPr="00E6351D" w:rsidRDefault="001D7B9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>
        <w:t>S</w:t>
      </w:r>
      <w:r w:rsidR="00333889" w:rsidRPr="00E6351D">
        <w:t xml:space="preserve">cope of the work done </w:t>
      </w:r>
    </w:p>
    <w:p w14:paraId="4DF3F392" w14:textId="7EB60A47" w:rsidR="00333889" w:rsidRPr="00E6351D" w:rsidRDefault="001D7B9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>
        <w:t>Motivation behind the work</w:t>
      </w:r>
    </w:p>
    <w:p w14:paraId="20DE5D83" w14:textId="5BB4F87E" w:rsidR="00333889" w:rsidRPr="00E6351D" w:rsidRDefault="001D7B9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>
        <w:t>M</w:t>
      </w:r>
      <w:r w:rsidR="00333889" w:rsidRPr="00E6351D">
        <w:t>ain purpose</w:t>
      </w:r>
      <w:r w:rsidR="00D56819">
        <w:t xml:space="preserve"> of the work</w:t>
      </w:r>
    </w:p>
    <w:p w14:paraId="6B6463CE" w14:textId="4D871A99" w:rsidR="00333889" w:rsidRPr="00E6351D" w:rsidRDefault="0033388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 w:rsidRPr="00E6351D">
        <w:t>How is the work done?</w:t>
      </w:r>
    </w:p>
    <w:p w14:paraId="531445EF" w14:textId="204559BD" w:rsidR="00333889" w:rsidRPr="00E6351D" w:rsidRDefault="00D5681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>
        <w:t>M</w:t>
      </w:r>
      <w:r w:rsidR="00333889" w:rsidRPr="00E6351D">
        <w:t>ain findings</w:t>
      </w:r>
      <w:r w:rsidR="00B25FE8" w:rsidRPr="00E6351D">
        <w:t>/contributions</w:t>
      </w:r>
    </w:p>
    <w:p w14:paraId="67939D25" w14:textId="7B01396A" w:rsidR="009A7598" w:rsidRPr="00E6351D" w:rsidRDefault="00D5681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>
        <w:t>Conclusion</w:t>
      </w:r>
    </w:p>
    <w:p w14:paraId="15092E20" w14:textId="6220098D" w:rsidR="00333889" w:rsidRPr="00E6351D" w:rsidRDefault="00D56819" w:rsidP="00AC6FDD">
      <w:pPr>
        <w:pStyle w:val="ListParagraph"/>
        <w:numPr>
          <w:ilvl w:val="0"/>
          <w:numId w:val="6"/>
        </w:numPr>
        <w:spacing w:line="360" w:lineRule="auto"/>
        <w:jc w:val="both"/>
      </w:pPr>
      <w:r>
        <w:t>Flow of the project</w:t>
      </w:r>
      <w:r w:rsidR="00101B57" w:rsidRPr="00E6351D">
        <w:t xml:space="preserve"> (</w:t>
      </w:r>
      <w:r w:rsidR="00333889" w:rsidRPr="00E6351D">
        <w:t>For example, “</w:t>
      </w:r>
      <w:r w:rsidR="005C7B9C" w:rsidRPr="00E6351D">
        <w:t>Organization in the company is explained</w:t>
      </w:r>
      <w:r w:rsidR="00333889" w:rsidRPr="00E6351D">
        <w:t xml:space="preserve"> in Chapter 2, whereas, </w:t>
      </w:r>
      <w:r w:rsidR="006041E6">
        <w:t>problem situation is analyzed</w:t>
      </w:r>
      <w:r w:rsidR="00333889" w:rsidRPr="00E6351D">
        <w:t xml:space="preserve"> in Chapter 3…”</w:t>
      </w:r>
      <w:r w:rsidR="00101B57" w:rsidRPr="00E6351D">
        <w:t>)</w:t>
      </w:r>
    </w:p>
    <w:p w14:paraId="5E1780D7" w14:textId="77777777" w:rsidR="00DA0948" w:rsidRPr="00E6351D" w:rsidRDefault="00DA0948" w:rsidP="00E67FD4">
      <w:pPr>
        <w:spacing w:line="360" w:lineRule="auto"/>
        <w:jc w:val="both"/>
      </w:pPr>
    </w:p>
    <w:p w14:paraId="6E3511B5" w14:textId="77777777" w:rsidR="00FD3C86" w:rsidRPr="00E6351D" w:rsidRDefault="00FD3C86" w:rsidP="00E67FD4">
      <w:pPr>
        <w:spacing w:line="360" w:lineRule="auto"/>
        <w:jc w:val="both"/>
      </w:pPr>
    </w:p>
    <w:p w14:paraId="1660380E" w14:textId="16C9AD27" w:rsidR="00DA0948" w:rsidRPr="00E6351D" w:rsidRDefault="00DA0948" w:rsidP="00E67FD4">
      <w:pPr>
        <w:pStyle w:val="ListParagraph"/>
        <w:spacing w:line="360" w:lineRule="auto"/>
        <w:ind w:left="1080"/>
        <w:jc w:val="both"/>
      </w:pPr>
    </w:p>
    <w:p w14:paraId="67055EA5" w14:textId="77777777" w:rsidR="00DA0948" w:rsidRPr="00E6351D" w:rsidRDefault="00DA0948" w:rsidP="00E67FD4">
      <w:pPr>
        <w:spacing w:line="360" w:lineRule="auto"/>
        <w:jc w:val="both"/>
      </w:pPr>
    </w:p>
    <w:p w14:paraId="1F191058" w14:textId="027F6750" w:rsidR="00B37DE7" w:rsidRPr="00E6351D" w:rsidRDefault="002A588C" w:rsidP="00E67FD4">
      <w:pPr>
        <w:pStyle w:val="Heading3"/>
        <w:spacing w:before="200"/>
        <w:ind w:left="86"/>
        <w:jc w:val="both"/>
      </w:pPr>
      <w:bookmarkStart w:id="78" w:name="_Toc158090287"/>
      <w:bookmarkStart w:id="79" w:name="_Toc158090570"/>
      <w:bookmarkStart w:id="80" w:name="_Toc138080067"/>
      <w:bookmarkStart w:id="81" w:name="_Toc138127877"/>
      <w:bookmarkStart w:id="82" w:name="_Toc138505719"/>
      <w:bookmarkStart w:id="83" w:name="_Toc138508810"/>
      <w:bookmarkStart w:id="84" w:name="_Toc138509116"/>
      <w:bookmarkStart w:id="85" w:name="_Toc138525683"/>
      <w:bookmarkStart w:id="86" w:name="_Toc138525731"/>
      <w:bookmarkStart w:id="87" w:name="_Toc138525860"/>
      <w:bookmarkStart w:id="88" w:name="_Toc138526019"/>
      <w:bookmarkStart w:id="89" w:name="_Toc138526248"/>
      <w:bookmarkStart w:id="90" w:name="_Toc138581604"/>
      <w:bookmarkStart w:id="91" w:name="_Toc455229996"/>
      <w:bookmarkEnd w:id="76"/>
      <w:bookmarkEnd w:id="77"/>
      <w:r w:rsidRPr="00E6351D">
        <w:lastRenderedPageBreak/>
        <w:t xml:space="preserve">   </w:t>
      </w:r>
      <w:bookmarkStart w:id="92" w:name="_Toc445327918"/>
      <w:bookmarkEnd w:id="78"/>
      <w:bookmarkEnd w:id="79"/>
      <w:r w:rsidR="00DA1488">
        <w:t xml:space="preserve">Company or </w:t>
      </w:r>
      <w:r w:rsidR="00560130" w:rsidRPr="00E6351D">
        <w:t xml:space="preserve">Public/Nonprofit </w:t>
      </w:r>
      <w:r w:rsidR="00DA1488">
        <w:t xml:space="preserve"> </w:t>
      </w:r>
      <w:r w:rsidR="00560130" w:rsidRPr="00E6351D">
        <w:t>Organization</w:t>
      </w:r>
      <w:bookmarkEnd w:id="92"/>
    </w:p>
    <w:p w14:paraId="1F94C26F" w14:textId="6B816045" w:rsidR="00DE6F93" w:rsidRPr="00E6351D" w:rsidRDefault="004B2C59" w:rsidP="00E67FD4">
      <w:pPr>
        <w:jc w:val="both"/>
      </w:pPr>
      <w:r w:rsidRPr="00E6351D">
        <w:t xml:space="preserve">Information about the company or public/nonprofit organization </w:t>
      </w:r>
      <w:r w:rsidRPr="007D4001">
        <w:rPr>
          <w:b/>
        </w:rPr>
        <w:t>relevant to the project</w:t>
      </w:r>
      <w:r w:rsidRPr="00E6351D">
        <w:t xml:space="preserve"> is included in this chapter. </w:t>
      </w:r>
      <w:r w:rsidR="00F13ED2">
        <w:t>Make sure that you paraphrase all materials that you are citing (especially if you are using company documents</w:t>
      </w:r>
      <w:r w:rsidR="007B055A">
        <w:t xml:space="preserve"> for this chapter</w:t>
      </w:r>
      <w:r w:rsidR="00F13ED2">
        <w:t xml:space="preserve">). </w:t>
      </w:r>
    </w:p>
    <w:p w14:paraId="6D145310" w14:textId="182EF9E8" w:rsidR="00B746A5" w:rsidRPr="00E6351D" w:rsidRDefault="00B746A5" w:rsidP="00AC6FDD">
      <w:pPr>
        <w:pStyle w:val="ListParagraph"/>
        <w:numPr>
          <w:ilvl w:val="0"/>
          <w:numId w:val="7"/>
        </w:numPr>
        <w:jc w:val="both"/>
      </w:pPr>
      <w:r w:rsidRPr="00E6351D">
        <w:t>Brief history of the company or public/nonprofit organization</w:t>
      </w:r>
    </w:p>
    <w:p w14:paraId="6EB186EE" w14:textId="12C8BBF8" w:rsidR="004E331A" w:rsidRPr="00E6351D" w:rsidRDefault="004E331A" w:rsidP="00AC6FDD">
      <w:pPr>
        <w:pStyle w:val="ListParagraph"/>
        <w:numPr>
          <w:ilvl w:val="0"/>
          <w:numId w:val="7"/>
        </w:numPr>
        <w:jc w:val="both"/>
      </w:pPr>
      <w:r w:rsidRPr="00E6351D">
        <w:t>Physical facilities</w:t>
      </w:r>
      <w:r w:rsidR="00D761D2" w:rsidRPr="00E6351D">
        <w:t xml:space="preserve"> </w:t>
      </w:r>
    </w:p>
    <w:p w14:paraId="1F2E9CF4" w14:textId="5465E600" w:rsidR="00B746A5" w:rsidRPr="00E6351D" w:rsidRDefault="00623E78" w:rsidP="00AC6FDD">
      <w:pPr>
        <w:pStyle w:val="ListParagraph"/>
        <w:numPr>
          <w:ilvl w:val="0"/>
          <w:numId w:val="7"/>
        </w:numPr>
        <w:jc w:val="both"/>
      </w:pPr>
      <w:r w:rsidRPr="00E6351D">
        <w:t>Organizational units and relevant subsystems</w:t>
      </w:r>
    </w:p>
    <w:p w14:paraId="70878004" w14:textId="294E8439" w:rsidR="00973D43" w:rsidRPr="00E6351D" w:rsidRDefault="00D761D2" w:rsidP="00AC6FDD">
      <w:pPr>
        <w:pStyle w:val="ListParagraph"/>
        <w:numPr>
          <w:ilvl w:val="0"/>
          <w:numId w:val="7"/>
        </w:numPr>
        <w:jc w:val="both"/>
      </w:pPr>
      <w:r w:rsidRPr="00E6351D">
        <w:t>Services and/or products</w:t>
      </w:r>
    </w:p>
    <w:p w14:paraId="77739CAD" w14:textId="2B532C01" w:rsidR="00D761D2" w:rsidRPr="00E6351D" w:rsidRDefault="00D761D2" w:rsidP="00AC6FDD">
      <w:pPr>
        <w:pStyle w:val="ListParagraph"/>
        <w:numPr>
          <w:ilvl w:val="0"/>
          <w:numId w:val="7"/>
        </w:numPr>
        <w:jc w:val="both"/>
      </w:pPr>
      <w:r w:rsidRPr="00E6351D">
        <w:t>Market</w:t>
      </w:r>
      <w:r w:rsidR="00482556">
        <w:t>(</w:t>
      </w:r>
      <w:r w:rsidRPr="00E6351D">
        <w:t>s</w:t>
      </w:r>
      <w:r w:rsidR="00482556">
        <w:t>)</w:t>
      </w:r>
      <w:r w:rsidRPr="00E6351D">
        <w:t xml:space="preserve"> and customers</w:t>
      </w:r>
    </w:p>
    <w:p w14:paraId="631A2037" w14:textId="188FCE6D" w:rsidR="00D250AA" w:rsidRPr="00E6351D" w:rsidRDefault="00D250AA" w:rsidP="00AC6FDD">
      <w:pPr>
        <w:pStyle w:val="ListParagraph"/>
        <w:numPr>
          <w:ilvl w:val="0"/>
          <w:numId w:val="7"/>
        </w:numPr>
        <w:jc w:val="both"/>
      </w:pPr>
      <w:r w:rsidRPr="00E6351D">
        <w:t>Relevant data (number of workers, amount of revenue, …)</w:t>
      </w:r>
    </w:p>
    <w:p w14:paraId="045404D2" w14:textId="77777777" w:rsidR="004B2C59" w:rsidRPr="00E6351D" w:rsidRDefault="004B2C59" w:rsidP="00E67FD4">
      <w:pPr>
        <w:spacing w:line="360" w:lineRule="auto"/>
        <w:jc w:val="both"/>
      </w:pPr>
    </w:p>
    <w:p w14:paraId="26499580" w14:textId="77777777" w:rsidR="004B2C59" w:rsidRPr="00E6351D" w:rsidRDefault="004B2C59" w:rsidP="00E67FD4">
      <w:pPr>
        <w:spacing w:line="360" w:lineRule="auto"/>
        <w:jc w:val="both"/>
      </w:pPr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p w14:paraId="72DA7561" w14:textId="12EEF1D8" w:rsidR="000C0AE2" w:rsidRPr="00E6351D" w:rsidRDefault="00524191" w:rsidP="00E67FD4">
      <w:pPr>
        <w:pStyle w:val="Heading3"/>
        <w:spacing w:before="200"/>
        <w:ind w:left="86"/>
        <w:jc w:val="both"/>
      </w:pPr>
      <w:r>
        <w:lastRenderedPageBreak/>
        <w:t xml:space="preserve">   </w:t>
      </w:r>
      <w:bookmarkStart w:id="93" w:name="_Toc445327919"/>
      <w:r w:rsidR="001B41DA">
        <w:t>Current</w:t>
      </w:r>
      <w:r w:rsidR="007947A3" w:rsidRPr="00E6351D">
        <w:t xml:space="preserve"> Situation</w:t>
      </w:r>
      <w:r w:rsidR="001B41DA">
        <w:t xml:space="preserve"> and the Problem</w:t>
      </w:r>
      <w:bookmarkEnd w:id="93"/>
    </w:p>
    <w:p w14:paraId="472E12E8" w14:textId="77777777" w:rsidR="00116B50" w:rsidRPr="00E6351D" w:rsidRDefault="00116B50" w:rsidP="00E67FD4">
      <w:pPr>
        <w:jc w:val="both"/>
        <w:rPr>
          <w:b/>
          <w:sz w:val="36"/>
        </w:rPr>
      </w:pPr>
    </w:p>
    <w:p w14:paraId="22B222C4" w14:textId="28F72856" w:rsidR="00687638" w:rsidRPr="00E6351D" w:rsidRDefault="00687638" w:rsidP="00E67FD4">
      <w:pPr>
        <w:spacing w:line="360" w:lineRule="auto"/>
        <w:jc w:val="both"/>
      </w:pPr>
      <w:r w:rsidRPr="00E6351D">
        <w:t xml:space="preserve">Following </w:t>
      </w:r>
      <w:r w:rsidR="00E22335" w:rsidRPr="00E6351D">
        <w:t>information</w:t>
      </w:r>
      <w:r w:rsidR="00851924" w:rsidRPr="00E6351D">
        <w:t xml:space="preserve"> about the problem situation</w:t>
      </w:r>
      <w:r w:rsidR="00E22335" w:rsidRPr="00E6351D">
        <w:t xml:space="preserve"> is </w:t>
      </w:r>
      <w:r w:rsidRPr="00E6351D">
        <w:t xml:space="preserve">expected to be included in this chapter. </w:t>
      </w:r>
    </w:p>
    <w:p w14:paraId="0454148E" w14:textId="0D9C2A52" w:rsidR="00070103" w:rsidRPr="00B330DE" w:rsidRDefault="00B330DE" w:rsidP="00B330DE">
      <w:pPr>
        <w:spacing w:line="360" w:lineRule="auto"/>
        <w:ind w:left="1080" w:hanging="720"/>
        <w:jc w:val="both"/>
        <w:rPr>
          <w:b/>
        </w:rPr>
      </w:pPr>
      <w:r w:rsidRPr="00B330DE">
        <w:rPr>
          <w:b/>
        </w:rPr>
        <w:t xml:space="preserve">i) </w:t>
      </w:r>
      <w:r>
        <w:rPr>
          <w:b/>
        </w:rPr>
        <w:tab/>
      </w:r>
      <w:r w:rsidR="00687638" w:rsidRPr="00B330DE">
        <w:rPr>
          <w:b/>
        </w:rPr>
        <w:t xml:space="preserve">Problematic issues described by </w:t>
      </w:r>
      <w:r w:rsidR="00C60AFB" w:rsidRPr="00B330DE">
        <w:rPr>
          <w:b/>
        </w:rPr>
        <w:t xml:space="preserve">the company or public/nonprofit </w:t>
      </w:r>
      <w:r w:rsidR="00687638" w:rsidRPr="00B330DE">
        <w:rPr>
          <w:b/>
        </w:rPr>
        <w:t>organization relevant to your project</w:t>
      </w:r>
    </w:p>
    <w:p w14:paraId="6D8A2319" w14:textId="77777777" w:rsidR="00070103" w:rsidRDefault="001C6F7D" w:rsidP="00070103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070103">
        <w:rPr>
          <w:b/>
        </w:rPr>
        <w:t>History and complexity of the problematic issues</w:t>
      </w:r>
    </w:p>
    <w:p w14:paraId="3A019953" w14:textId="77777777" w:rsidR="00070103" w:rsidRDefault="00332692" w:rsidP="00070103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070103">
        <w:rPr>
          <w:b/>
        </w:rPr>
        <w:t>Relations of these problematic issues with other components of the system</w:t>
      </w:r>
    </w:p>
    <w:p w14:paraId="4F3BF63D" w14:textId="77777777" w:rsidR="00070103" w:rsidRDefault="00B63DB2" w:rsidP="00070103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070103">
        <w:rPr>
          <w:b/>
        </w:rPr>
        <w:t>Difficulties including uncertainties</w:t>
      </w:r>
    </w:p>
    <w:p w14:paraId="23A6B6BC" w14:textId="4A6265E4" w:rsidR="00B63DB2" w:rsidRPr="00070103" w:rsidRDefault="00037725" w:rsidP="00070103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070103">
        <w:rPr>
          <w:b/>
        </w:rPr>
        <w:t>Trade-offs and conflicts</w:t>
      </w:r>
    </w:p>
    <w:p w14:paraId="336D8CE0" w14:textId="327417E8" w:rsidR="00B53433" w:rsidRPr="00E6351D" w:rsidRDefault="00FF2859" w:rsidP="00AC6FDD">
      <w:pPr>
        <w:pStyle w:val="ListParagraph"/>
        <w:numPr>
          <w:ilvl w:val="0"/>
          <w:numId w:val="8"/>
        </w:numPr>
        <w:spacing w:line="360" w:lineRule="auto"/>
        <w:jc w:val="both"/>
      </w:pPr>
      <w:r w:rsidRPr="00E6351D">
        <w:t>Customer</w:t>
      </w:r>
      <w:r w:rsidR="006A58B8" w:rsidRPr="00E6351D">
        <w:t xml:space="preserve"> or beneficiary</w:t>
      </w:r>
      <w:r w:rsidRPr="00E6351D">
        <w:t xml:space="preserve"> expectations and needs</w:t>
      </w:r>
    </w:p>
    <w:p w14:paraId="362F361B" w14:textId="166E5E53" w:rsidR="00F63054" w:rsidRPr="00E6351D" w:rsidRDefault="00AD153B" w:rsidP="00AC6FDD">
      <w:pPr>
        <w:pStyle w:val="ListParagraph"/>
        <w:numPr>
          <w:ilvl w:val="0"/>
          <w:numId w:val="8"/>
        </w:numPr>
        <w:spacing w:line="360" w:lineRule="auto"/>
        <w:jc w:val="both"/>
      </w:pPr>
      <w:r w:rsidRPr="00E6351D">
        <w:t xml:space="preserve">Relationship of the issue with the scope of the project clarifying causes (diagrams can be used here, </w:t>
      </w:r>
      <w:r w:rsidR="00540692">
        <w:t>e.g.,</w:t>
      </w:r>
      <w:r w:rsidRPr="00E6351D">
        <w:t xml:space="preserve"> fishbone diagram)</w:t>
      </w:r>
    </w:p>
    <w:p w14:paraId="2D600A6D" w14:textId="23254EE0" w:rsidR="00AD153B" w:rsidRPr="00E6351D" w:rsidRDefault="006C2EBD" w:rsidP="00AC6FDD">
      <w:pPr>
        <w:pStyle w:val="ListParagraph"/>
        <w:numPr>
          <w:ilvl w:val="0"/>
          <w:numId w:val="8"/>
        </w:numPr>
        <w:spacing w:line="360" w:lineRule="auto"/>
        <w:jc w:val="both"/>
      </w:pPr>
      <w:r w:rsidRPr="00E6351D">
        <w:t>Data analysis of the company or public/nonprofit organization relevant to your project</w:t>
      </w:r>
      <w:r w:rsidR="004E7FEE" w:rsidRPr="00E6351D">
        <w:t xml:space="preserve"> and assessment </w:t>
      </w:r>
      <w:r w:rsidR="007D0C89">
        <w:t xml:space="preserve">of </w:t>
      </w:r>
      <w:r w:rsidR="004E7FEE" w:rsidRPr="00E6351D">
        <w:t>the current system</w:t>
      </w:r>
      <w:r w:rsidR="00B77533" w:rsidRPr="00E6351D">
        <w:t xml:space="preserve"> based on data analysis</w:t>
      </w:r>
    </w:p>
    <w:p w14:paraId="051F7C1E" w14:textId="77777777" w:rsidR="00B77533" w:rsidRPr="00E6351D" w:rsidRDefault="00B77533" w:rsidP="00E67FD4">
      <w:pPr>
        <w:pStyle w:val="ListParagraph"/>
        <w:spacing w:line="360" w:lineRule="auto"/>
        <w:ind w:left="1080"/>
        <w:jc w:val="both"/>
      </w:pPr>
    </w:p>
    <w:p w14:paraId="08384D02" w14:textId="77777777" w:rsidR="00F3545C" w:rsidRPr="00E6351D" w:rsidRDefault="00F3545C" w:rsidP="00E67FD4">
      <w:pPr>
        <w:pStyle w:val="ListParagraph"/>
        <w:spacing w:line="360" w:lineRule="auto"/>
        <w:ind w:left="1080"/>
        <w:jc w:val="both"/>
      </w:pPr>
    </w:p>
    <w:p w14:paraId="56A13D21" w14:textId="5541BD6F" w:rsidR="00F3545C" w:rsidRPr="00E6351D" w:rsidRDefault="00F3545C" w:rsidP="00E67FD4">
      <w:pPr>
        <w:pStyle w:val="Heading3"/>
        <w:spacing w:before="200"/>
        <w:ind w:left="86"/>
        <w:jc w:val="both"/>
      </w:pPr>
      <w:r w:rsidRPr="00E6351D">
        <w:lastRenderedPageBreak/>
        <w:t xml:space="preserve"> </w:t>
      </w:r>
      <w:r w:rsidR="00566B26">
        <w:t xml:space="preserve">  </w:t>
      </w:r>
      <w:bookmarkStart w:id="94" w:name="_Toc445327920"/>
      <w:r w:rsidRPr="00E6351D">
        <w:t>Problem Description</w:t>
      </w:r>
      <w:bookmarkEnd w:id="94"/>
    </w:p>
    <w:p w14:paraId="26EC7EF7" w14:textId="77777777" w:rsidR="00687638" w:rsidRPr="00E6351D" w:rsidRDefault="00687638" w:rsidP="00E67FD4">
      <w:pPr>
        <w:spacing w:line="360" w:lineRule="auto"/>
        <w:jc w:val="both"/>
      </w:pPr>
    </w:p>
    <w:p w14:paraId="411E672A" w14:textId="0C4540B7" w:rsidR="0019334D" w:rsidRPr="00E6351D" w:rsidRDefault="00026A35" w:rsidP="00AC6FDD">
      <w:pPr>
        <w:pStyle w:val="ListParagraph"/>
        <w:numPr>
          <w:ilvl w:val="0"/>
          <w:numId w:val="9"/>
        </w:numPr>
        <w:spacing w:line="360" w:lineRule="auto"/>
        <w:jc w:val="both"/>
      </w:pPr>
      <w:r w:rsidRPr="00E6351D">
        <w:t>Definition of your problem</w:t>
      </w:r>
      <w:r w:rsidR="005D01E2" w:rsidRPr="00E6351D">
        <w:t xml:space="preserve"> including the following:</w:t>
      </w:r>
    </w:p>
    <w:p w14:paraId="600BA7BC" w14:textId="1F2E51D0" w:rsidR="005D01E2" w:rsidRPr="00036D00" w:rsidRDefault="00036D00" w:rsidP="00DC375C">
      <w:pPr>
        <w:spacing w:line="360" w:lineRule="auto"/>
        <w:ind w:left="1440" w:hanging="360"/>
        <w:jc w:val="both"/>
        <w:rPr>
          <w:b/>
        </w:rPr>
      </w:pPr>
      <w:r w:rsidRPr="00036D00">
        <w:rPr>
          <w:b/>
        </w:rPr>
        <w:t xml:space="preserve">a. </w:t>
      </w:r>
      <w:r w:rsidR="0019334D" w:rsidRPr="00036D00">
        <w:rPr>
          <w:b/>
        </w:rPr>
        <w:t xml:space="preserve">Clarify </w:t>
      </w:r>
      <w:r w:rsidR="005D01E2" w:rsidRPr="00036D00">
        <w:rPr>
          <w:b/>
        </w:rPr>
        <w:t xml:space="preserve">which one </w:t>
      </w:r>
      <w:r w:rsidR="0019334D" w:rsidRPr="00036D00">
        <w:rPr>
          <w:b/>
        </w:rPr>
        <w:t>you design</w:t>
      </w:r>
      <w:r w:rsidR="005D01E2" w:rsidRPr="00036D00">
        <w:rPr>
          <w:b/>
        </w:rPr>
        <w:t>:</w:t>
      </w:r>
      <w:r w:rsidR="0019334D" w:rsidRPr="00036D00">
        <w:rPr>
          <w:b/>
        </w:rPr>
        <w:t xml:space="preserve"> a complex system or device or product </w:t>
      </w:r>
    </w:p>
    <w:p w14:paraId="53D9E263" w14:textId="4C07F5B9" w:rsidR="00863D99" w:rsidRPr="00693BCB" w:rsidRDefault="00036D00" w:rsidP="00DC375C">
      <w:pPr>
        <w:spacing w:line="360" w:lineRule="auto"/>
        <w:ind w:left="1440" w:hanging="360"/>
        <w:jc w:val="both"/>
      </w:pPr>
      <w:r>
        <w:rPr>
          <w:b/>
        </w:rPr>
        <w:t xml:space="preserve">b. </w:t>
      </w:r>
      <w:r w:rsidR="005D01E2" w:rsidRPr="00036D00">
        <w:rPr>
          <w:b/>
        </w:rPr>
        <w:t>State whether you develop a solution approach for the company</w:t>
      </w:r>
      <w:r w:rsidR="007810A6" w:rsidRPr="00036D00">
        <w:rPr>
          <w:b/>
        </w:rPr>
        <w:t xml:space="preserve"> and/</w:t>
      </w:r>
      <w:r w:rsidR="005D01E2" w:rsidRPr="00036D00">
        <w:rPr>
          <w:b/>
        </w:rPr>
        <w:t>or public/nonprofit organization’s problem(s)</w:t>
      </w:r>
      <w:r w:rsidR="009E6406" w:rsidRPr="00036D00">
        <w:rPr>
          <w:b/>
        </w:rPr>
        <w:t>,</w:t>
      </w:r>
      <w:r w:rsidR="00D17BD1" w:rsidRPr="00036D00">
        <w:rPr>
          <w:b/>
        </w:rPr>
        <w:t xml:space="preserve"> improve</w:t>
      </w:r>
      <w:r w:rsidR="0027647C" w:rsidRPr="00036D00">
        <w:rPr>
          <w:b/>
        </w:rPr>
        <w:t xml:space="preserve"> </w:t>
      </w:r>
      <w:r w:rsidR="005D01E2" w:rsidRPr="00036D00">
        <w:rPr>
          <w:b/>
        </w:rPr>
        <w:t>an existing system, device or product</w:t>
      </w:r>
      <w:r w:rsidR="007810A6" w:rsidRPr="00036D00">
        <w:rPr>
          <w:b/>
        </w:rPr>
        <w:t xml:space="preserve"> and/</w:t>
      </w:r>
      <w:r w:rsidR="009E6406" w:rsidRPr="00036D00">
        <w:rPr>
          <w:b/>
        </w:rPr>
        <w:t>or</w:t>
      </w:r>
      <w:r w:rsidR="0089317C" w:rsidRPr="00036D00">
        <w:rPr>
          <w:b/>
        </w:rPr>
        <w:t xml:space="preserve"> </w:t>
      </w:r>
      <w:r w:rsidR="00D17BD1" w:rsidRPr="00036D00">
        <w:rPr>
          <w:b/>
        </w:rPr>
        <w:t xml:space="preserve">design </w:t>
      </w:r>
      <w:r w:rsidR="005D01E2" w:rsidRPr="00036D00">
        <w:rPr>
          <w:b/>
        </w:rPr>
        <w:t>a new system, device or product</w:t>
      </w:r>
      <w:r w:rsidR="00B00668" w:rsidRPr="00036D00">
        <w:rPr>
          <w:b/>
        </w:rPr>
        <w:t xml:space="preserve"> </w:t>
      </w:r>
    </w:p>
    <w:p w14:paraId="5FF460A0" w14:textId="29F104C4" w:rsidR="005D01E2" w:rsidRPr="00863D99" w:rsidRDefault="00036D00" w:rsidP="00DC375C">
      <w:pPr>
        <w:spacing w:line="360" w:lineRule="auto"/>
        <w:ind w:left="1440" w:hanging="360"/>
        <w:jc w:val="both"/>
      </w:pPr>
      <w:r>
        <w:t xml:space="preserve">c. </w:t>
      </w:r>
      <w:r w:rsidR="00863D99" w:rsidRPr="00E6351D">
        <w:t>Inputs, outputs, components of the problem, and relationship in the system shown by diagrams (such as process flowcharts) including people, materials, information, equipment and energy</w:t>
      </w:r>
    </w:p>
    <w:p w14:paraId="1EA84CC8" w14:textId="58B2AB7C" w:rsidR="009D629B" w:rsidRPr="00E6351D" w:rsidRDefault="009D629B" w:rsidP="00AC6FDD">
      <w:pPr>
        <w:pStyle w:val="ListParagraph"/>
        <w:numPr>
          <w:ilvl w:val="0"/>
          <w:numId w:val="9"/>
        </w:numPr>
        <w:spacing w:line="360" w:lineRule="auto"/>
        <w:jc w:val="both"/>
      </w:pPr>
      <w:r w:rsidRPr="00E6351D">
        <w:t>Problem formulation</w:t>
      </w:r>
    </w:p>
    <w:p w14:paraId="355BCB19" w14:textId="0243723E" w:rsidR="00863D99" w:rsidRDefault="00863D99" w:rsidP="00863D99">
      <w:pPr>
        <w:pStyle w:val="ListParagraph"/>
        <w:numPr>
          <w:ilvl w:val="1"/>
          <w:numId w:val="9"/>
        </w:numPr>
        <w:spacing w:line="360" w:lineRule="auto"/>
        <w:jc w:val="both"/>
      </w:pPr>
      <w:r>
        <w:t>A</w:t>
      </w:r>
      <w:r w:rsidRPr="00E6351D">
        <w:t>ssumptions</w:t>
      </w:r>
    </w:p>
    <w:p w14:paraId="39965E76" w14:textId="415290B0" w:rsidR="009D629B" w:rsidRPr="00E6351D" w:rsidRDefault="009D629B" w:rsidP="00AC6FDD">
      <w:pPr>
        <w:pStyle w:val="ListParagraph"/>
        <w:numPr>
          <w:ilvl w:val="1"/>
          <w:numId w:val="9"/>
        </w:numPr>
        <w:spacing w:line="360" w:lineRule="auto"/>
        <w:jc w:val="both"/>
      </w:pPr>
      <w:r w:rsidRPr="00E6351D">
        <w:t>Goals/Objectives</w:t>
      </w:r>
    </w:p>
    <w:p w14:paraId="59698CFC" w14:textId="20A819D0" w:rsidR="009D629B" w:rsidRPr="00E6351D" w:rsidRDefault="009D629B" w:rsidP="00AC6FDD">
      <w:pPr>
        <w:pStyle w:val="ListParagraph"/>
        <w:numPr>
          <w:ilvl w:val="1"/>
          <w:numId w:val="9"/>
        </w:numPr>
        <w:spacing w:line="360" w:lineRule="auto"/>
        <w:jc w:val="both"/>
      </w:pPr>
      <w:r w:rsidRPr="00E6351D">
        <w:t>Constraints and conditions</w:t>
      </w:r>
    </w:p>
    <w:p w14:paraId="6BF2FCF4" w14:textId="7DF2C3C9" w:rsidR="009D629B" w:rsidRPr="00E6351D" w:rsidRDefault="009D629B" w:rsidP="00AC6FDD">
      <w:pPr>
        <w:pStyle w:val="ListParagraph"/>
        <w:numPr>
          <w:ilvl w:val="1"/>
          <w:numId w:val="9"/>
        </w:numPr>
        <w:spacing w:line="360" w:lineRule="auto"/>
        <w:jc w:val="both"/>
      </w:pPr>
      <w:r w:rsidRPr="00E6351D">
        <w:t>Performance measures</w:t>
      </w:r>
    </w:p>
    <w:p w14:paraId="63DF05EA" w14:textId="6FE367CA" w:rsidR="009D629B" w:rsidRPr="00E6351D" w:rsidRDefault="005E7ACB" w:rsidP="00AC6FDD">
      <w:pPr>
        <w:pStyle w:val="ListParagraph"/>
        <w:numPr>
          <w:ilvl w:val="1"/>
          <w:numId w:val="9"/>
        </w:numPr>
        <w:spacing w:line="360" w:lineRule="auto"/>
        <w:jc w:val="both"/>
      </w:pPr>
      <w:r w:rsidRPr="00E6351D">
        <w:t>Restrictions (</w:t>
      </w:r>
      <w:r w:rsidR="004767F8" w:rsidRPr="00E6351D">
        <w:t>especially compare your constraints and conditions with the</w:t>
      </w:r>
      <w:r w:rsidR="009D629B" w:rsidRPr="00E6351D">
        <w:t xml:space="preserve"> realistic constraints and conditions</w:t>
      </w:r>
      <w:r w:rsidR="00170B80" w:rsidRPr="00E6351D">
        <w:t xml:space="preserve"> observed in the company </w:t>
      </w:r>
      <w:r w:rsidR="0097179B" w:rsidRPr="00E6351D">
        <w:t xml:space="preserve">) </w:t>
      </w:r>
    </w:p>
    <w:p w14:paraId="219BD83C" w14:textId="72C34571" w:rsidR="006658CE" w:rsidRDefault="006658CE" w:rsidP="00AC6FDD">
      <w:pPr>
        <w:pStyle w:val="ListParagraph"/>
        <w:numPr>
          <w:ilvl w:val="1"/>
          <w:numId w:val="9"/>
        </w:numPr>
        <w:spacing w:line="360" w:lineRule="auto"/>
        <w:jc w:val="both"/>
      </w:pPr>
      <w:r w:rsidRPr="00E6351D">
        <w:t>Alternative courses of action</w:t>
      </w:r>
    </w:p>
    <w:p w14:paraId="5FDE18A5" w14:textId="0AECC7AF" w:rsidR="0093536F" w:rsidRPr="0020524C" w:rsidRDefault="00893626" w:rsidP="00893626">
      <w:pPr>
        <w:pStyle w:val="ListParagraph"/>
        <w:numPr>
          <w:ilvl w:val="0"/>
          <w:numId w:val="9"/>
        </w:numPr>
      </w:pPr>
      <w:r w:rsidRPr="0020524C">
        <w:t>Discuss the physical, technical, social, environmental and econo</w:t>
      </w:r>
      <w:r w:rsidR="0020524C">
        <w:t>mic constraints, if any exists</w:t>
      </w:r>
    </w:p>
    <w:p w14:paraId="74E14281" w14:textId="77777777" w:rsidR="00863D99" w:rsidRPr="0098686D" w:rsidRDefault="00863D99" w:rsidP="00863D99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  <w:r w:rsidRPr="0098686D">
        <w:rPr>
          <w:b/>
        </w:rPr>
        <w:t xml:space="preserve">List industrial engineering courses mapping your problem by filling in a similar table as mentioned below and explain the reasons briefly in a paragraph </w:t>
      </w:r>
    </w:p>
    <w:p w14:paraId="00C1513E" w14:textId="099DD798" w:rsidR="00863D99" w:rsidRPr="0098686D" w:rsidRDefault="00863D99" w:rsidP="00863D99">
      <w:pPr>
        <w:pStyle w:val="ListParagraph"/>
        <w:spacing w:line="360" w:lineRule="auto"/>
        <w:ind w:left="1080"/>
        <w:jc w:val="both"/>
        <w:rPr>
          <w:b/>
        </w:rPr>
      </w:pPr>
      <w:r w:rsidRPr="0098686D">
        <w:rPr>
          <w:b/>
          <w:u w:val="single"/>
        </w:rPr>
        <w:t>At least two</w:t>
      </w:r>
      <w:r w:rsidR="000E288B">
        <w:rPr>
          <w:b/>
          <w:u w:val="single"/>
        </w:rPr>
        <w:t xml:space="preserve"> elective</w:t>
      </w:r>
      <w:r w:rsidRPr="0098686D">
        <w:rPr>
          <w:b/>
          <w:u w:val="single"/>
        </w:rPr>
        <w:t xml:space="preserve"> courses </w:t>
      </w:r>
      <w:r w:rsidR="000E288B">
        <w:rPr>
          <w:b/>
          <w:u w:val="single"/>
        </w:rPr>
        <w:t xml:space="preserve">and relevant core courses </w:t>
      </w:r>
      <w:r w:rsidRPr="0098686D">
        <w:rPr>
          <w:b/>
          <w:u w:val="single"/>
        </w:rPr>
        <w:t>should be mapped to your project</w:t>
      </w:r>
      <w:r w:rsidRPr="0098686D">
        <w:rPr>
          <w:b/>
        </w:rPr>
        <w:t>.</w:t>
      </w:r>
    </w:p>
    <w:tbl>
      <w:tblPr>
        <w:tblStyle w:val="TableGrid"/>
        <w:tblW w:w="9770" w:type="dxa"/>
        <w:tblInd w:w="763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863D99" w14:paraId="36613051" w14:textId="77777777" w:rsidTr="00F9117B">
        <w:tc>
          <w:tcPr>
            <w:tcW w:w="4885" w:type="dxa"/>
          </w:tcPr>
          <w:p w14:paraId="13566D1A" w14:textId="77777777" w:rsidR="00863D99" w:rsidRPr="00D358CA" w:rsidRDefault="00863D99" w:rsidP="00F9117B">
            <w:pPr>
              <w:spacing w:line="360" w:lineRule="auto"/>
              <w:jc w:val="both"/>
              <w:rPr>
                <w:b/>
              </w:rPr>
            </w:pPr>
            <w:r w:rsidRPr="00D358CA">
              <w:rPr>
                <w:b/>
              </w:rPr>
              <w:t>Industrial Engineering Courses</w:t>
            </w:r>
          </w:p>
        </w:tc>
        <w:tc>
          <w:tcPr>
            <w:tcW w:w="4885" w:type="dxa"/>
          </w:tcPr>
          <w:p w14:paraId="75A42D0D" w14:textId="77777777" w:rsidR="00863D99" w:rsidRPr="00D358CA" w:rsidRDefault="00863D99" w:rsidP="00F9117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Where is it used?</w:t>
            </w:r>
          </w:p>
        </w:tc>
      </w:tr>
      <w:tr w:rsidR="00863D99" w14:paraId="3FCC0B59" w14:textId="77777777" w:rsidTr="00F9117B">
        <w:tc>
          <w:tcPr>
            <w:tcW w:w="4885" w:type="dxa"/>
          </w:tcPr>
          <w:p w14:paraId="4987548A" w14:textId="77777777" w:rsidR="00863D99" w:rsidRPr="00BA7F10" w:rsidRDefault="00863D99" w:rsidP="00F9117B">
            <w:pPr>
              <w:spacing w:line="360" w:lineRule="auto"/>
              <w:jc w:val="both"/>
              <w:rPr>
                <w:szCs w:val="24"/>
              </w:rPr>
            </w:pPr>
            <w:r w:rsidRPr="00BA7F10">
              <w:rPr>
                <w:szCs w:val="24"/>
              </w:rPr>
              <w:t>IE 373 Service Systems Planning</w:t>
            </w:r>
          </w:p>
        </w:tc>
        <w:tc>
          <w:tcPr>
            <w:tcW w:w="4885" w:type="dxa"/>
          </w:tcPr>
          <w:p w14:paraId="67C3060D" w14:textId="77777777" w:rsidR="00863D99" w:rsidRPr="00BA7F10" w:rsidRDefault="00863D99" w:rsidP="00F9117B">
            <w:pPr>
              <w:spacing w:line="360" w:lineRule="auto"/>
              <w:jc w:val="both"/>
              <w:rPr>
                <w:szCs w:val="24"/>
              </w:rPr>
            </w:pPr>
            <w:r w:rsidRPr="00BA7F10">
              <w:rPr>
                <w:szCs w:val="24"/>
              </w:rPr>
              <w:t>Call center design</w:t>
            </w:r>
          </w:p>
        </w:tc>
      </w:tr>
      <w:tr w:rsidR="00863D99" w14:paraId="185FCDD6" w14:textId="77777777" w:rsidTr="00F9117B">
        <w:tc>
          <w:tcPr>
            <w:tcW w:w="4885" w:type="dxa"/>
          </w:tcPr>
          <w:p w14:paraId="11DC1B05" w14:textId="77777777" w:rsidR="00863D99" w:rsidRPr="00BA7F10" w:rsidRDefault="00863D99" w:rsidP="00F9117B">
            <w:pPr>
              <w:spacing w:line="360" w:lineRule="auto"/>
              <w:jc w:val="both"/>
              <w:rPr>
                <w:szCs w:val="24"/>
              </w:rPr>
            </w:pPr>
            <w:r w:rsidRPr="00BA7F10">
              <w:rPr>
                <w:szCs w:val="24"/>
              </w:rPr>
              <w:t>IE 373 Pricing and Revenue Optimization</w:t>
            </w:r>
          </w:p>
        </w:tc>
        <w:tc>
          <w:tcPr>
            <w:tcW w:w="4885" w:type="dxa"/>
          </w:tcPr>
          <w:p w14:paraId="44053F72" w14:textId="77777777" w:rsidR="00863D99" w:rsidRPr="00BA7F10" w:rsidRDefault="00863D99" w:rsidP="00F9117B">
            <w:pPr>
              <w:spacing w:line="360" w:lineRule="auto"/>
              <w:jc w:val="both"/>
              <w:rPr>
                <w:szCs w:val="24"/>
              </w:rPr>
            </w:pPr>
            <w:r w:rsidRPr="00BA7F10">
              <w:rPr>
                <w:szCs w:val="24"/>
              </w:rPr>
              <w:t>Revenue Optimization</w:t>
            </w:r>
          </w:p>
        </w:tc>
      </w:tr>
      <w:tr w:rsidR="00863D99" w14:paraId="414BA2E8" w14:textId="77777777" w:rsidTr="00F9117B">
        <w:tc>
          <w:tcPr>
            <w:tcW w:w="4885" w:type="dxa"/>
          </w:tcPr>
          <w:p w14:paraId="2E6840EB" w14:textId="77777777" w:rsidR="00863D99" w:rsidRPr="00BA7F10" w:rsidRDefault="00863D99" w:rsidP="00F9117B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….</w:t>
            </w:r>
          </w:p>
        </w:tc>
        <w:tc>
          <w:tcPr>
            <w:tcW w:w="4885" w:type="dxa"/>
          </w:tcPr>
          <w:p w14:paraId="708F375B" w14:textId="77777777" w:rsidR="00863D99" w:rsidRPr="00BA7F10" w:rsidRDefault="00863D99" w:rsidP="00F9117B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….</w:t>
            </w:r>
          </w:p>
        </w:tc>
      </w:tr>
    </w:tbl>
    <w:p w14:paraId="0DB57A12" w14:textId="77777777" w:rsidR="00863D99" w:rsidRPr="00E6351D" w:rsidRDefault="00863D99" w:rsidP="00863D99">
      <w:pPr>
        <w:spacing w:line="360" w:lineRule="auto"/>
        <w:jc w:val="both"/>
      </w:pPr>
    </w:p>
    <w:p w14:paraId="2980DAEC" w14:textId="54E3E510" w:rsidR="00D47A3C" w:rsidRPr="00E6351D" w:rsidRDefault="00566B26" w:rsidP="00E67FD4">
      <w:pPr>
        <w:pStyle w:val="Heading3"/>
        <w:spacing w:before="200"/>
        <w:ind w:left="86"/>
        <w:jc w:val="both"/>
      </w:pPr>
      <w:r>
        <w:lastRenderedPageBreak/>
        <w:t xml:space="preserve">   </w:t>
      </w:r>
      <w:bookmarkStart w:id="95" w:name="_Toc445327921"/>
      <w:r w:rsidR="00D162BF" w:rsidRPr="00E6351D">
        <w:t>Design (or Solution) Approach</w:t>
      </w:r>
      <w:bookmarkEnd w:id="95"/>
    </w:p>
    <w:p w14:paraId="0EEFE7F6" w14:textId="052C62C8" w:rsidR="00702705" w:rsidRDefault="00D47A3C" w:rsidP="00AC6FDD">
      <w:pPr>
        <w:pStyle w:val="ListParagraph"/>
        <w:numPr>
          <w:ilvl w:val="0"/>
          <w:numId w:val="10"/>
        </w:numPr>
        <w:jc w:val="both"/>
      </w:pPr>
      <w:r w:rsidRPr="00E6351D">
        <w:t xml:space="preserve">Literature Review </w:t>
      </w:r>
      <w:r w:rsidR="00702705">
        <w:t>with proper reference citations</w:t>
      </w:r>
    </w:p>
    <w:p w14:paraId="1A8550B5" w14:textId="24A27FD1" w:rsidR="00D47A3C" w:rsidRPr="00967861" w:rsidRDefault="00D47A3C" w:rsidP="00AC6FDD">
      <w:pPr>
        <w:pStyle w:val="ListParagraph"/>
        <w:numPr>
          <w:ilvl w:val="0"/>
          <w:numId w:val="10"/>
        </w:numPr>
        <w:jc w:val="both"/>
        <w:rPr>
          <w:b/>
        </w:rPr>
      </w:pPr>
      <w:r w:rsidRPr="00967861">
        <w:rPr>
          <w:b/>
        </w:rPr>
        <w:t>Choice of</w:t>
      </w:r>
      <w:r w:rsidR="001B4606" w:rsidRPr="00967861">
        <w:rPr>
          <w:b/>
        </w:rPr>
        <w:t xml:space="preserve"> </w:t>
      </w:r>
      <w:r w:rsidRPr="00967861">
        <w:rPr>
          <w:b/>
        </w:rPr>
        <w:t>modeling approach and  its justification</w:t>
      </w:r>
      <w:r w:rsidR="005A13B9" w:rsidRPr="00967861">
        <w:rPr>
          <w:b/>
        </w:rPr>
        <w:t xml:space="preserve"> </w:t>
      </w:r>
      <w:r w:rsidR="00C91CC4" w:rsidRPr="00967861">
        <w:rPr>
          <w:b/>
        </w:rPr>
        <w:t xml:space="preserve"> </w:t>
      </w:r>
      <w:r w:rsidR="005A13B9" w:rsidRPr="00967861">
        <w:rPr>
          <w:b/>
        </w:rPr>
        <w:t>(advantages  and disadvantages</w:t>
      </w:r>
      <w:r w:rsidR="00470FF5" w:rsidRPr="00967861">
        <w:rPr>
          <w:b/>
        </w:rPr>
        <w:t xml:space="preserve"> of your modern design tool</w:t>
      </w:r>
      <w:r w:rsidR="005A13B9" w:rsidRPr="00967861">
        <w:rPr>
          <w:b/>
        </w:rPr>
        <w:t>)</w:t>
      </w:r>
    </w:p>
    <w:p w14:paraId="159798FF" w14:textId="0C667CD1" w:rsidR="00D47A3C" w:rsidRPr="00E6351D" w:rsidRDefault="00D47A3C" w:rsidP="00AC6FDD">
      <w:pPr>
        <w:pStyle w:val="ListParagraph"/>
        <w:numPr>
          <w:ilvl w:val="0"/>
          <w:numId w:val="10"/>
        </w:numPr>
        <w:jc w:val="both"/>
      </w:pPr>
      <w:r w:rsidRPr="00E6351D">
        <w:t>Representation of your model(s)</w:t>
      </w:r>
    </w:p>
    <w:p w14:paraId="22F63C68" w14:textId="2C860C1A" w:rsidR="00615E50" w:rsidRPr="00E67FD4" w:rsidRDefault="00615E50" w:rsidP="00E67FD4">
      <w:pPr>
        <w:ind w:left="1080"/>
        <w:jc w:val="both"/>
      </w:pPr>
      <w:r w:rsidRPr="00E67FD4">
        <w:t xml:space="preserve">* </w:t>
      </w:r>
      <w:r w:rsidR="00D47A3C" w:rsidRPr="00E67FD4">
        <w:t xml:space="preserve">For example, if it is mathematical programming model: Indices, Parameters, Decision Variables, Formulation (objective function and constraints), Explanation of objective function and constraints.  </w:t>
      </w:r>
    </w:p>
    <w:p w14:paraId="7BFAEC86" w14:textId="77777777" w:rsidR="00C738A6" w:rsidRPr="00E67FD4" w:rsidRDefault="00615E50" w:rsidP="00E67FD4">
      <w:pPr>
        <w:ind w:left="1080"/>
        <w:jc w:val="both"/>
      </w:pPr>
      <w:r w:rsidRPr="00E67FD4">
        <w:t xml:space="preserve">* </w:t>
      </w:r>
      <w:r w:rsidR="00D47A3C" w:rsidRPr="00E67FD4">
        <w:t>For example, if it is a heuristic solution algorithm, Inputs, Outputs, F</w:t>
      </w:r>
      <w:r w:rsidR="00231619" w:rsidRPr="00E67FD4">
        <w:t>l</w:t>
      </w:r>
      <w:r w:rsidR="00D47A3C" w:rsidRPr="00E67FD4">
        <w:t>owchart (or pseudocode)</w:t>
      </w:r>
      <w:r w:rsidR="00B537EA" w:rsidRPr="00E67FD4">
        <w:t>, Explanation of the heuristic solution algorithm</w:t>
      </w:r>
    </w:p>
    <w:p w14:paraId="26DE9B3C" w14:textId="77777777" w:rsidR="008D0190" w:rsidRPr="00E6351D" w:rsidRDefault="00D47A3C" w:rsidP="00AC6FDD">
      <w:pPr>
        <w:pStyle w:val="ListParagraph"/>
        <w:numPr>
          <w:ilvl w:val="0"/>
          <w:numId w:val="10"/>
        </w:numPr>
        <w:jc w:val="both"/>
      </w:pPr>
      <w:r w:rsidRPr="00E6351D">
        <w:rPr>
          <w:rFonts w:ascii="Bookman Old Style" w:hAnsi="Bookman Old Style"/>
          <w:sz w:val="22"/>
          <w:szCs w:val="22"/>
        </w:rPr>
        <w:t xml:space="preserve"> </w:t>
      </w:r>
      <w:r w:rsidR="008D0190" w:rsidRPr="00E6351D">
        <w:t>Verification and validation of  your model(s)</w:t>
      </w:r>
    </w:p>
    <w:p w14:paraId="58F900FD" w14:textId="3260B049" w:rsidR="00D47A3C" w:rsidRPr="00E6351D" w:rsidRDefault="00D47A3C" w:rsidP="00E67FD4">
      <w:pPr>
        <w:jc w:val="both"/>
        <w:rPr>
          <w:rFonts w:ascii="Bookman Old Style" w:hAnsi="Bookman Old Style"/>
          <w:sz w:val="22"/>
          <w:szCs w:val="22"/>
        </w:rPr>
      </w:pPr>
    </w:p>
    <w:p w14:paraId="583E55EF" w14:textId="45D7724D" w:rsidR="00D162BF" w:rsidRPr="00E6351D" w:rsidRDefault="00D162BF" w:rsidP="00E67FD4">
      <w:pPr>
        <w:pStyle w:val="Heading3"/>
        <w:spacing w:before="200"/>
        <w:ind w:left="86"/>
        <w:jc w:val="both"/>
      </w:pPr>
      <w:r w:rsidRPr="00E6351D">
        <w:lastRenderedPageBreak/>
        <w:t xml:space="preserve"> </w:t>
      </w:r>
      <w:r w:rsidR="00566B26">
        <w:t xml:space="preserve">  </w:t>
      </w:r>
      <w:bookmarkStart w:id="96" w:name="_Toc445327922"/>
      <w:r w:rsidR="00EF540A" w:rsidRPr="00E6351D">
        <w:t>Computational Results</w:t>
      </w:r>
      <w:bookmarkEnd w:id="96"/>
    </w:p>
    <w:p w14:paraId="6B8265AC" w14:textId="12D65246" w:rsidR="0020351A" w:rsidRPr="00E6351D" w:rsidRDefault="00835F95" w:rsidP="00AC6FDD">
      <w:pPr>
        <w:pStyle w:val="ListParagraph"/>
        <w:numPr>
          <w:ilvl w:val="0"/>
          <w:numId w:val="11"/>
        </w:numPr>
        <w:jc w:val="both"/>
      </w:pPr>
      <w:r w:rsidRPr="00E6351D">
        <w:t>Results of computational experiments</w:t>
      </w:r>
      <w:r w:rsidR="0020351A" w:rsidRPr="00E6351D">
        <w:t xml:space="preserve"> (when applicable)</w:t>
      </w:r>
      <w:r w:rsidR="00427B3D" w:rsidRPr="00E6351D">
        <w:t xml:space="preserve"> including the software used </w:t>
      </w:r>
    </w:p>
    <w:p w14:paraId="35CFE047" w14:textId="29951210" w:rsidR="00835F95" w:rsidRPr="00E6351D" w:rsidRDefault="00835F95" w:rsidP="00AC6FDD">
      <w:pPr>
        <w:pStyle w:val="ListParagraph"/>
        <w:numPr>
          <w:ilvl w:val="1"/>
          <w:numId w:val="11"/>
        </w:numPr>
        <w:jc w:val="both"/>
      </w:pPr>
      <w:r w:rsidRPr="00E6351D">
        <w:t xml:space="preserve">Scenario analysis </w:t>
      </w:r>
      <w:r w:rsidR="00BE5018">
        <w:t>(what-if analysis)</w:t>
      </w:r>
    </w:p>
    <w:p w14:paraId="02DBE1FB" w14:textId="2D6F6287" w:rsidR="00835F95" w:rsidRPr="00E6351D" w:rsidRDefault="00835F95" w:rsidP="00AC6FDD">
      <w:pPr>
        <w:pStyle w:val="ListParagraph"/>
        <w:numPr>
          <w:ilvl w:val="1"/>
          <w:numId w:val="11"/>
        </w:numPr>
        <w:jc w:val="both"/>
      </w:pPr>
      <w:r w:rsidRPr="00E6351D">
        <w:t>Sensitivity results</w:t>
      </w:r>
    </w:p>
    <w:p w14:paraId="68E828BA" w14:textId="2523B1A8" w:rsidR="00835F95" w:rsidRPr="00E6351D" w:rsidRDefault="00835F95" w:rsidP="00AC6FDD">
      <w:pPr>
        <w:pStyle w:val="ListParagraph"/>
        <w:numPr>
          <w:ilvl w:val="1"/>
          <w:numId w:val="11"/>
        </w:numPr>
        <w:jc w:val="both"/>
      </w:pPr>
      <w:r w:rsidRPr="00E6351D">
        <w:t>Experimental design and statistical analysis</w:t>
      </w:r>
    </w:p>
    <w:p w14:paraId="7B23D951" w14:textId="4DEDE696" w:rsidR="0020351A" w:rsidRPr="00E6351D" w:rsidRDefault="0020351A" w:rsidP="00AC6FDD">
      <w:pPr>
        <w:pStyle w:val="ListParagraph"/>
        <w:numPr>
          <w:ilvl w:val="0"/>
          <w:numId w:val="11"/>
        </w:numPr>
        <w:jc w:val="both"/>
      </w:pPr>
      <w:r w:rsidRPr="00E6351D">
        <w:t>Interpretation and discussion of the results, proposed solution and/or design alternatives</w:t>
      </w:r>
    </w:p>
    <w:p w14:paraId="3A579B4F" w14:textId="5721D7EB" w:rsidR="0020351A" w:rsidRPr="00E6351D" w:rsidRDefault="0020351A" w:rsidP="00AC6FDD">
      <w:pPr>
        <w:pStyle w:val="ListParagraph"/>
        <w:numPr>
          <w:ilvl w:val="0"/>
          <w:numId w:val="11"/>
        </w:numPr>
        <w:jc w:val="both"/>
      </w:pPr>
      <w:r w:rsidRPr="00E6351D">
        <w:t xml:space="preserve">Confirmation of computational results on pilot implementation </w:t>
      </w:r>
    </w:p>
    <w:p w14:paraId="7FE663D1" w14:textId="77777777" w:rsidR="0046700A" w:rsidRPr="00E6351D" w:rsidRDefault="0046700A" w:rsidP="00E67FD4">
      <w:pPr>
        <w:pStyle w:val="ListParagraph"/>
        <w:ind w:left="1080"/>
        <w:jc w:val="both"/>
      </w:pPr>
    </w:p>
    <w:p w14:paraId="231CCE86" w14:textId="7548C57E" w:rsidR="00427B3D" w:rsidRPr="00E6351D" w:rsidRDefault="00427B3D" w:rsidP="00E67FD4">
      <w:pPr>
        <w:pStyle w:val="Heading3"/>
        <w:spacing w:before="200"/>
        <w:ind w:left="86"/>
        <w:jc w:val="both"/>
      </w:pPr>
      <w:r w:rsidRPr="00E6351D">
        <w:lastRenderedPageBreak/>
        <w:t xml:space="preserve"> </w:t>
      </w:r>
      <w:r w:rsidR="00566B26">
        <w:t xml:space="preserve">  </w:t>
      </w:r>
      <w:bookmarkStart w:id="97" w:name="_Toc445327923"/>
      <w:r w:rsidRPr="00E6351D">
        <w:t>Implementation</w:t>
      </w:r>
      <w:bookmarkEnd w:id="97"/>
    </w:p>
    <w:p w14:paraId="07EF9584" w14:textId="431F0313" w:rsidR="00C535C1" w:rsidRPr="00E6351D" w:rsidRDefault="00C535C1" w:rsidP="00E67FD4">
      <w:pPr>
        <w:jc w:val="both"/>
      </w:pPr>
      <w:r w:rsidRPr="00E6351D">
        <w:t xml:space="preserve">Implementation plan is explained in this chapter. If implementation could not be done in the company or public/nonprofit organization, explain the implementation steps as it will be done in the future. </w:t>
      </w:r>
    </w:p>
    <w:p w14:paraId="0FC87782" w14:textId="2FB0A193" w:rsidR="00D47717" w:rsidRPr="00967861" w:rsidRDefault="00D47717" w:rsidP="00AC6FDD">
      <w:pPr>
        <w:pStyle w:val="ListParagraph"/>
        <w:numPr>
          <w:ilvl w:val="0"/>
          <w:numId w:val="12"/>
        </w:numPr>
        <w:jc w:val="both"/>
        <w:rPr>
          <w:b/>
        </w:rPr>
      </w:pPr>
      <w:r w:rsidRPr="00967861">
        <w:rPr>
          <w:b/>
        </w:rPr>
        <w:t>Expected structure and procedural updates suggested for the company or public/nonprofit organization</w:t>
      </w:r>
    </w:p>
    <w:p w14:paraId="00A74859" w14:textId="71BB2308" w:rsidR="008A7FD4" w:rsidRPr="00967861" w:rsidRDefault="002D5CF2" w:rsidP="00AC6FDD">
      <w:pPr>
        <w:pStyle w:val="ListParagraph"/>
        <w:numPr>
          <w:ilvl w:val="0"/>
          <w:numId w:val="12"/>
        </w:numPr>
        <w:jc w:val="both"/>
        <w:rPr>
          <w:b/>
        </w:rPr>
      </w:pPr>
      <w:r w:rsidRPr="00967861">
        <w:rPr>
          <w:b/>
        </w:rPr>
        <w:t xml:space="preserve">Design of a control </w:t>
      </w:r>
      <w:r w:rsidR="00481D53" w:rsidRPr="00967861">
        <w:rPr>
          <w:b/>
        </w:rPr>
        <w:t xml:space="preserve">mechanism </w:t>
      </w:r>
      <w:r w:rsidRPr="00967861">
        <w:rPr>
          <w:b/>
        </w:rPr>
        <w:t xml:space="preserve">to monitor and improve the </w:t>
      </w:r>
      <w:r w:rsidR="00A524F2" w:rsidRPr="00967861">
        <w:rPr>
          <w:b/>
        </w:rPr>
        <w:t xml:space="preserve">system </w:t>
      </w:r>
      <w:r w:rsidRPr="00967861">
        <w:rPr>
          <w:b/>
        </w:rPr>
        <w:t>performance</w:t>
      </w:r>
    </w:p>
    <w:p w14:paraId="5609806A" w14:textId="18FF667B" w:rsidR="002D5CF2" w:rsidRPr="00967861" w:rsidRDefault="000729E1" w:rsidP="00AC6FDD">
      <w:pPr>
        <w:pStyle w:val="ListParagraph"/>
        <w:numPr>
          <w:ilvl w:val="0"/>
          <w:numId w:val="12"/>
        </w:numPr>
        <w:jc w:val="both"/>
        <w:rPr>
          <w:b/>
        </w:rPr>
      </w:pPr>
      <w:r w:rsidRPr="00967861">
        <w:rPr>
          <w:b/>
        </w:rPr>
        <w:t xml:space="preserve">Resource requirements for implementation </w:t>
      </w:r>
    </w:p>
    <w:p w14:paraId="5EF3F134" w14:textId="77777777" w:rsidR="00FB015A" w:rsidRPr="00967861" w:rsidRDefault="000729E1" w:rsidP="00AC6FDD">
      <w:pPr>
        <w:pStyle w:val="ListParagraph"/>
        <w:numPr>
          <w:ilvl w:val="0"/>
          <w:numId w:val="12"/>
        </w:numPr>
        <w:jc w:val="both"/>
        <w:rPr>
          <w:b/>
        </w:rPr>
      </w:pPr>
      <w:r w:rsidRPr="00967861">
        <w:rPr>
          <w:b/>
        </w:rPr>
        <w:t>Technical, operational and financial feasibility of implementation</w:t>
      </w:r>
    </w:p>
    <w:p w14:paraId="4FB6203B" w14:textId="5DA5471E" w:rsidR="000729E1" w:rsidRPr="00E6351D" w:rsidRDefault="00FB015A" w:rsidP="00AC6FDD">
      <w:pPr>
        <w:pStyle w:val="ListParagraph"/>
        <w:numPr>
          <w:ilvl w:val="0"/>
          <w:numId w:val="12"/>
        </w:numPr>
        <w:jc w:val="both"/>
      </w:pPr>
      <w:r w:rsidRPr="00967861">
        <w:rPr>
          <w:b/>
        </w:rPr>
        <w:t>D</w:t>
      </w:r>
      <w:r w:rsidR="00D8737B" w:rsidRPr="00967861">
        <w:rPr>
          <w:b/>
        </w:rPr>
        <w:t>ifficulties faced during implementation</w:t>
      </w:r>
    </w:p>
    <w:p w14:paraId="1A3EC2AF" w14:textId="77777777" w:rsidR="00481D53" w:rsidRPr="00E6351D" w:rsidRDefault="00481D53" w:rsidP="00E67FD4">
      <w:pPr>
        <w:jc w:val="both"/>
      </w:pPr>
    </w:p>
    <w:p w14:paraId="1D0A9A14" w14:textId="7998CB65" w:rsidR="009F2D55" w:rsidRPr="00E6351D" w:rsidRDefault="00566B26" w:rsidP="00E67FD4">
      <w:pPr>
        <w:pStyle w:val="Heading3"/>
        <w:spacing w:before="200"/>
        <w:ind w:left="86"/>
        <w:jc w:val="both"/>
      </w:pPr>
      <w:r>
        <w:lastRenderedPageBreak/>
        <w:t xml:space="preserve">   </w:t>
      </w:r>
      <w:bookmarkStart w:id="98" w:name="_Toc158090304"/>
      <w:bookmarkStart w:id="99" w:name="_Toc158090587"/>
      <w:bookmarkStart w:id="100" w:name="_Toc138080082"/>
      <w:bookmarkStart w:id="101" w:name="_Toc138127892"/>
      <w:bookmarkStart w:id="102" w:name="_Toc138505732"/>
      <w:bookmarkStart w:id="103" w:name="_Toc138508823"/>
      <w:bookmarkStart w:id="104" w:name="_Toc138509129"/>
      <w:bookmarkStart w:id="105" w:name="_Toc138525696"/>
      <w:bookmarkStart w:id="106" w:name="_Toc138525744"/>
      <w:bookmarkStart w:id="107" w:name="_Toc138525873"/>
      <w:bookmarkStart w:id="108" w:name="_Toc138526032"/>
      <w:bookmarkStart w:id="109" w:name="_Toc138526261"/>
      <w:bookmarkStart w:id="110" w:name="_Toc138581617"/>
      <w:bookmarkStart w:id="111" w:name="_Toc445327924"/>
      <w:r w:rsidR="009F2D55" w:rsidRPr="00E6351D">
        <w:t>Conclusion</w:t>
      </w:r>
      <w:bookmarkEnd w:id="111"/>
    </w:p>
    <w:p w14:paraId="2C54A50A" w14:textId="4B0DD2D1" w:rsidR="009F2D55" w:rsidRPr="006C480B" w:rsidRDefault="00C75026" w:rsidP="00037A3D">
      <w:pPr>
        <w:pStyle w:val="ListParagraph"/>
        <w:spacing w:line="360" w:lineRule="auto"/>
        <w:ind w:left="360"/>
        <w:jc w:val="both"/>
      </w:pPr>
      <w:r>
        <w:t xml:space="preserve">i) </w:t>
      </w:r>
      <w:r>
        <w:tab/>
        <w:t xml:space="preserve">     </w:t>
      </w:r>
      <w:r w:rsidR="009F2D55" w:rsidRPr="006C480B">
        <w:t>Summary of the work done</w:t>
      </w:r>
    </w:p>
    <w:p w14:paraId="4873FE4D" w14:textId="37235333" w:rsidR="00F91088" w:rsidRPr="00C75026" w:rsidRDefault="00F91088" w:rsidP="00037A3D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C75026">
        <w:rPr>
          <w:b/>
        </w:rPr>
        <w:t>Comment on the impact of your work on global and societal health, environment and safety  including the legal consequences of your work</w:t>
      </w:r>
    </w:p>
    <w:p w14:paraId="442FA4C8" w14:textId="55F21200" w:rsidR="00F91088" w:rsidRPr="00D57C1D" w:rsidRDefault="00F91088" w:rsidP="00037A3D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bookmarkStart w:id="112" w:name="_GoBack"/>
      <w:r w:rsidRPr="00D57C1D">
        <w:rPr>
          <w:b/>
          <w:sz w:val="22"/>
          <w:szCs w:val="22"/>
        </w:rPr>
        <w:t xml:space="preserve">Discuss possible ethical issues resulting from the outcomes of your project. </w:t>
      </w:r>
    </w:p>
    <w:bookmarkEnd w:id="112"/>
    <w:p w14:paraId="6D276CD8" w14:textId="391EDDE4" w:rsidR="00702DBA" w:rsidRDefault="00702DBA" w:rsidP="00702DBA">
      <w:pPr>
        <w:jc w:val="both"/>
      </w:pPr>
      <w:r>
        <w:t xml:space="preserve">      iii)      </w:t>
      </w:r>
      <w:r w:rsidR="009F2D55" w:rsidRPr="00E6351D">
        <w:t>Conclusion</w:t>
      </w:r>
    </w:p>
    <w:p w14:paraId="0ACDA8E8" w14:textId="5C3A1379" w:rsidR="00823C03" w:rsidRPr="00E6351D" w:rsidRDefault="00702DBA" w:rsidP="00702DBA">
      <w:pPr>
        <w:jc w:val="both"/>
      </w:pPr>
      <w:r>
        <w:t xml:space="preserve">      iv)      </w:t>
      </w:r>
      <w:r w:rsidR="00823C03" w:rsidRPr="00E6351D">
        <w:t>Future work</w:t>
      </w:r>
    </w:p>
    <w:p w14:paraId="31748DF3" w14:textId="2D74C28E" w:rsidR="006D7239" w:rsidRPr="00E6351D" w:rsidRDefault="006D7239" w:rsidP="00E67FD4">
      <w:pPr>
        <w:jc w:val="both"/>
      </w:pPr>
    </w:p>
    <w:p w14:paraId="3CFE9EC4" w14:textId="77777777" w:rsidR="00FF191E" w:rsidRDefault="00FF191E" w:rsidP="00E67FD4">
      <w:pPr>
        <w:autoSpaceDE w:val="0"/>
        <w:autoSpaceDN w:val="0"/>
        <w:adjustRightInd w:val="0"/>
        <w:spacing w:line="240" w:lineRule="auto"/>
        <w:jc w:val="both"/>
      </w:pPr>
    </w:p>
    <w:p w14:paraId="5150A61D" w14:textId="77777777" w:rsidR="000F65BA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p w14:paraId="10DBD8D8" w14:textId="77777777" w:rsidR="000F65BA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p w14:paraId="5D1A94F5" w14:textId="77777777" w:rsidR="000F65BA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p w14:paraId="5FD16793" w14:textId="77777777" w:rsidR="000F65BA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p w14:paraId="7F7F53CE" w14:textId="77777777" w:rsidR="000F65BA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p w14:paraId="52BF0B22" w14:textId="77777777" w:rsidR="000F65BA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p w14:paraId="061AF697" w14:textId="77777777" w:rsidR="000F65BA" w:rsidRPr="00E6351D" w:rsidRDefault="000F65BA" w:rsidP="00E67FD4">
      <w:pPr>
        <w:autoSpaceDE w:val="0"/>
        <w:autoSpaceDN w:val="0"/>
        <w:adjustRightInd w:val="0"/>
        <w:spacing w:line="240" w:lineRule="auto"/>
        <w:jc w:val="both"/>
      </w:pPr>
    </w:p>
    <w:bookmarkEnd w:id="91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p w14:paraId="734C4ADF" w14:textId="77777777" w:rsidR="000F65BA" w:rsidRDefault="000F65BA" w:rsidP="00E67FD4">
      <w:pPr>
        <w:pStyle w:val="Heading2"/>
        <w:numPr>
          <w:ilvl w:val="0"/>
          <w:numId w:val="0"/>
        </w:numPr>
        <w:tabs>
          <w:tab w:val="left" w:pos="5760"/>
        </w:tabs>
        <w:spacing w:before="200" w:after="200"/>
        <w:jc w:val="both"/>
      </w:pPr>
    </w:p>
    <w:p w14:paraId="0D67B04A" w14:textId="77777777" w:rsidR="00BD6168" w:rsidRDefault="00BD6168" w:rsidP="00BD6168"/>
    <w:p w14:paraId="5DE2AE25" w14:textId="77777777" w:rsidR="00BD6168" w:rsidRDefault="00BD6168" w:rsidP="00BD6168"/>
    <w:p w14:paraId="5C3FA22C" w14:textId="77777777" w:rsidR="00BD6168" w:rsidRPr="00BD6168" w:rsidRDefault="00BD6168" w:rsidP="00BD6168"/>
    <w:p w14:paraId="50E14DE3" w14:textId="77777777" w:rsidR="000F65BA" w:rsidRDefault="000F65BA" w:rsidP="00E67FD4">
      <w:pPr>
        <w:pStyle w:val="Heading2"/>
        <w:numPr>
          <w:ilvl w:val="0"/>
          <w:numId w:val="0"/>
        </w:numPr>
        <w:tabs>
          <w:tab w:val="left" w:pos="5760"/>
        </w:tabs>
        <w:spacing w:before="200" w:after="200"/>
        <w:jc w:val="both"/>
      </w:pPr>
    </w:p>
    <w:p w14:paraId="6E75E77C" w14:textId="77777777" w:rsidR="000F65BA" w:rsidRDefault="000F65BA" w:rsidP="00E67FD4">
      <w:pPr>
        <w:pStyle w:val="Heading2"/>
        <w:numPr>
          <w:ilvl w:val="0"/>
          <w:numId w:val="0"/>
        </w:numPr>
        <w:tabs>
          <w:tab w:val="left" w:pos="5760"/>
        </w:tabs>
        <w:spacing w:before="200" w:after="200"/>
        <w:jc w:val="both"/>
      </w:pPr>
    </w:p>
    <w:p w14:paraId="44EA87A6" w14:textId="77777777" w:rsidR="000F65BA" w:rsidRDefault="000F65BA" w:rsidP="00E67FD4">
      <w:pPr>
        <w:pStyle w:val="Heading2"/>
        <w:numPr>
          <w:ilvl w:val="0"/>
          <w:numId w:val="0"/>
        </w:numPr>
        <w:tabs>
          <w:tab w:val="left" w:pos="5760"/>
        </w:tabs>
        <w:spacing w:before="200" w:after="200"/>
        <w:jc w:val="both"/>
      </w:pPr>
    </w:p>
    <w:p w14:paraId="103D5EEF" w14:textId="77777777" w:rsidR="00BD6168" w:rsidRPr="00BD6168" w:rsidRDefault="00BD6168" w:rsidP="00BD6168"/>
    <w:p w14:paraId="1D6FAE59" w14:textId="77777777" w:rsidR="00BD6168" w:rsidRDefault="00BD6168" w:rsidP="00E67FD4">
      <w:pPr>
        <w:pStyle w:val="Heading2"/>
        <w:numPr>
          <w:ilvl w:val="0"/>
          <w:numId w:val="0"/>
        </w:numPr>
        <w:tabs>
          <w:tab w:val="left" w:pos="5760"/>
        </w:tabs>
        <w:spacing w:before="200" w:after="200"/>
        <w:jc w:val="both"/>
      </w:pPr>
    </w:p>
    <w:p w14:paraId="11DC673B" w14:textId="77777777" w:rsidR="00450A12" w:rsidRPr="00E6351D" w:rsidRDefault="00640C26" w:rsidP="00E67FD4">
      <w:pPr>
        <w:pStyle w:val="Heading2"/>
        <w:numPr>
          <w:ilvl w:val="0"/>
          <w:numId w:val="0"/>
        </w:numPr>
        <w:tabs>
          <w:tab w:val="left" w:pos="5760"/>
        </w:tabs>
        <w:spacing w:before="200" w:after="200"/>
        <w:jc w:val="both"/>
      </w:pPr>
      <w:bookmarkStart w:id="113" w:name="_Toc445327925"/>
      <w:r w:rsidRPr="00E6351D">
        <w:t>Refe</w:t>
      </w:r>
      <w:r w:rsidR="006847E0" w:rsidRPr="00E6351D">
        <w:t>re</w:t>
      </w:r>
      <w:r w:rsidRPr="00E6351D">
        <w:t>nces</w:t>
      </w:r>
      <w:bookmarkEnd w:id="113"/>
      <w:r w:rsidR="00B96308" w:rsidRPr="00E6351D">
        <w:tab/>
      </w:r>
    </w:p>
    <w:p w14:paraId="42B3901D" w14:textId="4D980AFE" w:rsidR="005A3919" w:rsidRPr="00E6351D" w:rsidRDefault="00DD63E3" w:rsidP="005A3919">
      <w:pPr>
        <w:tabs>
          <w:tab w:val="left" w:pos="0"/>
        </w:tabs>
        <w:spacing w:line="360" w:lineRule="auto"/>
        <w:jc w:val="both"/>
      </w:pPr>
      <w:r w:rsidRPr="00E6351D">
        <w:t>In this</w:t>
      </w:r>
      <w:r w:rsidR="006847E0" w:rsidRPr="00E6351D">
        <w:t xml:space="preserve"> </w:t>
      </w:r>
      <w:r w:rsidR="00363A4C" w:rsidRPr="00E6351D">
        <w:t>part</w:t>
      </w:r>
      <w:r w:rsidR="006847E0" w:rsidRPr="00E6351D">
        <w:t xml:space="preserve">, there should be a list of references and each reference has </w:t>
      </w:r>
      <w:r w:rsidRPr="00E6351D">
        <w:t xml:space="preserve">its </w:t>
      </w:r>
      <w:r w:rsidR="006847E0" w:rsidRPr="00E6351D">
        <w:t xml:space="preserve">own number in the </w:t>
      </w:r>
      <w:r w:rsidRPr="00E6351D">
        <w:t xml:space="preserve">reference </w:t>
      </w:r>
      <w:r w:rsidR="006847E0" w:rsidRPr="00E6351D">
        <w:t xml:space="preserve">list. </w:t>
      </w:r>
      <w:r w:rsidRPr="00E6351D">
        <w:t>T</w:t>
      </w:r>
      <w:r w:rsidR="006847E0" w:rsidRPr="00E6351D">
        <w:t>here may be several types of references like web p</w:t>
      </w:r>
      <w:r w:rsidRPr="00E6351D">
        <w:t>ages, books</w:t>
      </w:r>
      <w:r w:rsidR="00613252" w:rsidRPr="00E6351D">
        <w:t>,</w:t>
      </w:r>
      <w:r w:rsidRPr="00E6351D">
        <w:t xml:space="preserve"> articles</w:t>
      </w:r>
      <w:r w:rsidR="00613252" w:rsidRPr="00E6351D">
        <w:t xml:space="preserve"> or conference proceedings</w:t>
      </w:r>
      <w:r w:rsidR="00487EA1">
        <w:t xml:space="preserve">. </w:t>
      </w:r>
      <w:r w:rsidR="005A3919">
        <w:t xml:space="preserve">As mentioned in the Format of Project Section on page 3, refer to IEEE documentation at </w:t>
      </w:r>
      <w:r w:rsidR="005A3919" w:rsidRPr="00F72BEC">
        <w:t>http://www.ieee.org/documents/ieeecitationref.pdf</w:t>
      </w:r>
      <w:r w:rsidR="005A3919">
        <w:t xml:space="preserve">. </w:t>
      </w:r>
    </w:p>
    <w:p w14:paraId="4F911EB7" w14:textId="7BBDFD83" w:rsidR="005A3919" w:rsidRPr="00E6351D" w:rsidRDefault="005A3919" w:rsidP="005A3919">
      <w:pPr>
        <w:spacing w:line="276" w:lineRule="auto"/>
        <w:jc w:val="both"/>
      </w:pPr>
    </w:p>
    <w:p w14:paraId="769BEFD3" w14:textId="77777777" w:rsidR="00D93B6A" w:rsidRPr="00E6351D" w:rsidRDefault="00627A19" w:rsidP="002C7946">
      <w:pPr>
        <w:pStyle w:val="Heading2"/>
      </w:pPr>
      <w:bookmarkStart w:id="114" w:name="_Toc138581619"/>
      <w:bookmarkStart w:id="115" w:name="_Toc158090306"/>
      <w:bookmarkStart w:id="116" w:name="_Toc158090589"/>
      <w:bookmarkStart w:id="117" w:name="_Toc445327926"/>
      <w:r w:rsidRPr="00E6351D">
        <w:t>Appendices</w:t>
      </w:r>
      <w:bookmarkStart w:id="118" w:name="_Toc138080085"/>
      <w:bookmarkStart w:id="119" w:name="_Toc138127895"/>
      <w:bookmarkStart w:id="120" w:name="_Ref428433111"/>
      <w:bookmarkEnd w:id="114"/>
      <w:bookmarkEnd w:id="115"/>
      <w:bookmarkEnd w:id="116"/>
      <w:bookmarkEnd w:id="117"/>
      <w:bookmarkEnd w:id="118"/>
      <w:bookmarkEnd w:id="119"/>
    </w:p>
    <w:p w14:paraId="02268F4C" w14:textId="7637C07C" w:rsidR="00A353EF" w:rsidRPr="00E6351D" w:rsidRDefault="00B11B92" w:rsidP="00E67FD4">
      <w:pPr>
        <w:spacing w:line="360" w:lineRule="auto"/>
        <w:jc w:val="both"/>
        <w:rPr>
          <w:sz w:val="22"/>
          <w:szCs w:val="22"/>
          <w:lang w:eastAsia="tr-TR"/>
        </w:rPr>
      </w:pPr>
      <w:r w:rsidRPr="00E6351D">
        <w:t>In this</w:t>
      </w:r>
      <w:r w:rsidR="006847E0" w:rsidRPr="00E6351D">
        <w:t xml:space="preserve"> chapter, </w:t>
      </w:r>
      <w:r w:rsidR="003322FF" w:rsidRPr="00E6351D">
        <w:t xml:space="preserve">detailed description </w:t>
      </w:r>
      <w:r w:rsidRPr="00E6351D">
        <w:t>such as codes</w:t>
      </w:r>
      <w:r w:rsidR="003322FF" w:rsidRPr="00E6351D">
        <w:t xml:space="preserve">, data, screenshots, maps, </w:t>
      </w:r>
      <w:r w:rsidR="003F0817">
        <w:t xml:space="preserve">figures </w:t>
      </w:r>
      <w:r w:rsidR="004C4E27">
        <w:t>and tables, may be</w:t>
      </w:r>
      <w:r w:rsidRPr="00E6351D">
        <w:t xml:space="preserve"> represented</w:t>
      </w:r>
      <w:r w:rsidR="003322FF" w:rsidRPr="00E6351D">
        <w:t xml:space="preserve">. </w:t>
      </w:r>
    </w:p>
    <w:bookmarkEnd w:id="120"/>
    <w:p w14:paraId="69AE6023" w14:textId="77777777" w:rsidR="00FF5CC4" w:rsidRPr="00E6351D" w:rsidRDefault="00FF5CC4" w:rsidP="00E67FD4">
      <w:pPr>
        <w:tabs>
          <w:tab w:val="left" w:pos="0"/>
        </w:tabs>
        <w:spacing w:line="360" w:lineRule="auto"/>
        <w:ind w:hanging="360"/>
        <w:jc w:val="both"/>
      </w:pPr>
    </w:p>
    <w:sectPr w:rsidR="00FF5CC4" w:rsidRPr="00E6351D" w:rsidSect="00B75775">
      <w:headerReference w:type="default" r:id="rId13"/>
      <w:footerReference w:type="default" r:id="rId14"/>
      <w:footnotePr>
        <w:numFmt w:val="chicago"/>
        <w:numRestart w:val="eachPage"/>
      </w:footnotePr>
      <w:pgSz w:w="12240" w:h="15840" w:code="1"/>
      <w:pgMar w:top="1417" w:right="1417" w:bottom="1417" w:left="1417" w:header="1080" w:footer="108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CB82" w14:textId="77777777" w:rsidR="0070205C" w:rsidRDefault="0070205C">
      <w:r>
        <w:separator/>
      </w:r>
    </w:p>
  </w:endnote>
  <w:endnote w:type="continuationSeparator" w:id="0">
    <w:p w14:paraId="26AAE104" w14:textId="77777777" w:rsidR="0070205C" w:rsidRDefault="0070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79215"/>
      <w:docPartObj>
        <w:docPartGallery w:val="Page Numbers (Bottom of Page)"/>
        <w:docPartUnique/>
      </w:docPartObj>
    </w:sdtPr>
    <w:sdtEndPr/>
    <w:sdtContent>
      <w:p w14:paraId="0CECB681" w14:textId="6922C968" w:rsidR="006D1A92" w:rsidRDefault="006D1A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DD" w:rsidRPr="000D73DD">
          <w:rPr>
            <w:noProof/>
            <w:lang w:val="tr-TR"/>
          </w:rPr>
          <w:t>2</w:t>
        </w:r>
        <w:r>
          <w:fldChar w:fldCharType="end"/>
        </w:r>
      </w:p>
    </w:sdtContent>
  </w:sdt>
  <w:p w14:paraId="001B6EE2" w14:textId="77777777" w:rsidR="006D1A92" w:rsidRDefault="006D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05BE" w14:textId="77777777" w:rsidR="0070205C" w:rsidRDefault="0070205C">
      <w:r>
        <w:separator/>
      </w:r>
    </w:p>
  </w:footnote>
  <w:footnote w:type="continuationSeparator" w:id="0">
    <w:p w14:paraId="580E6CD9" w14:textId="77777777" w:rsidR="0070205C" w:rsidRDefault="0070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E8CF" w14:textId="77777777" w:rsidR="006D1A92" w:rsidRDefault="006D1A9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7B"/>
    <w:multiLevelType w:val="hybridMultilevel"/>
    <w:tmpl w:val="70B430E8"/>
    <w:lvl w:ilvl="0" w:tplc="A0765C5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178"/>
    <w:multiLevelType w:val="hybridMultilevel"/>
    <w:tmpl w:val="6A40B466"/>
    <w:lvl w:ilvl="0" w:tplc="25C8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AD7"/>
    <w:multiLevelType w:val="hybridMultilevel"/>
    <w:tmpl w:val="2F8A2EEE"/>
    <w:lvl w:ilvl="0" w:tplc="DD048E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D7A"/>
    <w:multiLevelType w:val="multilevel"/>
    <w:tmpl w:val="BAACED0C"/>
    <w:lvl w:ilvl="0">
      <w:start w:val="1"/>
      <w:numFmt w:val="bullet"/>
      <w:pStyle w:val="Heading1"/>
      <w:lvlText w:val=""/>
      <w:lvlJc w:val="left"/>
      <w:pPr>
        <w:ind w:left="0" w:firstLine="0"/>
      </w:pPr>
      <w:rPr>
        <w:rFonts w:ascii="Symbol" w:hAnsi="Symbol" w:hint="default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pStyle w:val="Heading3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%3.%5"/>
      <w:lvlJc w:val="left"/>
      <w:pPr>
        <w:tabs>
          <w:tab w:val="num" w:pos="2430"/>
        </w:tabs>
        <w:ind w:left="1710" w:firstLine="0"/>
      </w:pPr>
    </w:lvl>
    <w:lvl w:ilvl="5">
      <w:start w:val="1"/>
      <w:numFmt w:val="decimal"/>
      <w:pStyle w:val="Heading6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pStyle w:val="Heading7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Heading9"/>
      <w:lvlText w:val="%7.%9"/>
      <w:lvlJc w:val="left"/>
      <w:pPr>
        <w:tabs>
          <w:tab w:val="num" w:pos="1530"/>
        </w:tabs>
        <w:ind w:left="810" w:firstLine="0"/>
      </w:pPr>
    </w:lvl>
  </w:abstractNum>
  <w:abstractNum w:abstractNumId="4">
    <w:nsid w:val="356E73DA"/>
    <w:multiLevelType w:val="singleLevel"/>
    <w:tmpl w:val="80B05DC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267A68"/>
    <w:multiLevelType w:val="hybridMultilevel"/>
    <w:tmpl w:val="1D7C98A0"/>
    <w:lvl w:ilvl="0" w:tplc="73B2EE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57B2"/>
    <w:multiLevelType w:val="hybridMultilevel"/>
    <w:tmpl w:val="6D302D46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6CBF"/>
    <w:multiLevelType w:val="hybridMultilevel"/>
    <w:tmpl w:val="15A4BB78"/>
    <w:lvl w:ilvl="0" w:tplc="69DEC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46BC"/>
    <w:multiLevelType w:val="hybridMultilevel"/>
    <w:tmpl w:val="1FA43110"/>
    <w:lvl w:ilvl="0" w:tplc="4DB8F92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12A"/>
    <w:multiLevelType w:val="hybridMultilevel"/>
    <w:tmpl w:val="5D66ABB0"/>
    <w:lvl w:ilvl="0" w:tplc="7C8A57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97429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5C81"/>
    <w:multiLevelType w:val="hybridMultilevel"/>
    <w:tmpl w:val="816222B8"/>
    <w:lvl w:ilvl="0" w:tplc="02A279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2170"/>
    <w:multiLevelType w:val="hybridMultilevel"/>
    <w:tmpl w:val="C9F087C0"/>
    <w:lvl w:ilvl="0" w:tplc="54628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298F"/>
    <w:multiLevelType w:val="hybridMultilevel"/>
    <w:tmpl w:val="96C80574"/>
    <w:lvl w:ilvl="0" w:tplc="B0B6CE6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32F8"/>
    <w:multiLevelType w:val="hybridMultilevel"/>
    <w:tmpl w:val="D5CEFF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tr-TR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_Doc_Font_List_Name" w:val="_x0001__x0001__x000f_Times New Roman_x0005_TIMES"/>
    <w:docVar w:name="EN_Lib_Name_List_Name" w:val="10thesis.enl"/>
    <w:docVar w:name="EN_Main_Body_Style_Name" w:val="Dissertation.ens"/>
  </w:docVars>
  <w:rsids>
    <w:rsidRoot w:val="008357F3"/>
    <w:rsid w:val="00001810"/>
    <w:rsid w:val="0001180E"/>
    <w:rsid w:val="00011DA8"/>
    <w:rsid w:val="00012B63"/>
    <w:rsid w:val="000145D4"/>
    <w:rsid w:val="00020692"/>
    <w:rsid w:val="000256B9"/>
    <w:rsid w:val="00026A35"/>
    <w:rsid w:val="00026F22"/>
    <w:rsid w:val="00032832"/>
    <w:rsid w:val="00036D00"/>
    <w:rsid w:val="00037725"/>
    <w:rsid w:val="00037A3D"/>
    <w:rsid w:val="00046764"/>
    <w:rsid w:val="00047786"/>
    <w:rsid w:val="00051638"/>
    <w:rsid w:val="00054813"/>
    <w:rsid w:val="0006097D"/>
    <w:rsid w:val="00067766"/>
    <w:rsid w:val="000700F9"/>
    <w:rsid w:val="00070103"/>
    <w:rsid w:val="000729E1"/>
    <w:rsid w:val="000740C4"/>
    <w:rsid w:val="000766A5"/>
    <w:rsid w:val="00082565"/>
    <w:rsid w:val="00082DC3"/>
    <w:rsid w:val="00083628"/>
    <w:rsid w:val="00084454"/>
    <w:rsid w:val="00084EA6"/>
    <w:rsid w:val="00085ADE"/>
    <w:rsid w:val="0009095C"/>
    <w:rsid w:val="00097AB0"/>
    <w:rsid w:val="000A2B4F"/>
    <w:rsid w:val="000B00AA"/>
    <w:rsid w:val="000B06B1"/>
    <w:rsid w:val="000B3BD9"/>
    <w:rsid w:val="000B3EAA"/>
    <w:rsid w:val="000B3F50"/>
    <w:rsid w:val="000B5A94"/>
    <w:rsid w:val="000B62B0"/>
    <w:rsid w:val="000C0AE2"/>
    <w:rsid w:val="000C32BB"/>
    <w:rsid w:val="000C3DDA"/>
    <w:rsid w:val="000C55F8"/>
    <w:rsid w:val="000C6A10"/>
    <w:rsid w:val="000C6A6F"/>
    <w:rsid w:val="000D0577"/>
    <w:rsid w:val="000D0FA2"/>
    <w:rsid w:val="000D2662"/>
    <w:rsid w:val="000D73DD"/>
    <w:rsid w:val="000E0215"/>
    <w:rsid w:val="000E288B"/>
    <w:rsid w:val="000E3301"/>
    <w:rsid w:val="000E7DC8"/>
    <w:rsid w:val="000F07EA"/>
    <w:rsid w:val="000F182F"/>
    <w:rsid w:val="000F5609"/>
    <w:rsid w:val="000F65BA"/>
    <w:rsid w:val="00101398"/>
    <w:rsid w:val="00101B57"/>
    <w:rsid w:val="00104942"/>
    <w:rsid w:val="001073D2"/>
    <w:rsid w:val="001146ED"/>
    <w:rsid w:val="00116B50"/>
    <w:rsid w:val="0011794D"/>
    <w:rsid w:val="00122F9D"/>
    <w:rsid w:val="00127AB5"/>
    <w:rsid w:val="00127E58"/>
    <w:rsid w:val="00130D6D"/>
    <w:rsid w:val="001314CC"/>
    <w:rsid w:val="00134169"/>
    <w:rsid w:val="001350AC"/>
    <w:rsid w:val="001376C7"/>
    <w:rsid w:val="001407CA"/>
    <w:rsid w:val="00145EA4"/>
    <w:rsid w:val="0014748E"/>
    <w:rsid w:val="00157A98"/>
    <w:rsid w:val="00157F8E"/>
    <w:rsid w:val="00157FF0"/>
    <w:rsid w:val="00162158"/>
    <w:rsid w:val="0016303A"/>
    <w:rsid w:val="00163562"/>
    <w:rsid w:val="00163883"/>
    <w:rsid w:val="00165E8C"/>
    <w:rsid w:val="00170B80"/>
    <w:rsid w:val="00170CBD"/>
    <w:rsid w:val="001769A2"/>
    <w:rsid w:val="0018218D"/>
    <w:rsid w:val="0018395A"/>
    <w:rsid w:val="001903F5"/>
    <w:rsid w:val="0019271E"/>
    <w:rsid w:val="0019334D"/>
    <w:rsid w:val="0019695B"/>
    <w:rsid w:val="001A0277"/>
    <w:rsid w:val="001A29A4"/>
    <w:rsid w:val="001A30FF"/>
    <w:rsid w:val="001A5B6C"/>
    <w:rsid w:val="001A5B81"/>
    <w:rsid w:val="001A7EE6"/>
    <w:rsid w:val="001B01D2"/>
    <w:rsid w:val="001B141F"/>
    <w:rsid w:val="001B2713"/>
    <w:rsid w:val="001B41DA"/>
    <w:rsid w:val="001B4606"/>
    <w:rsid w:val="001B5BB7"/>
    <w:rsid w:val="001B61AB"/>
    <w:rsid w:val="001B6945"/>
    <w:rsid w:val="001B6BC3"/>
    <w:rsid w:val="001C13D7"/>
    <w:rsid w:val="001C2301"/>
    <w:rsid w:val="001C527D"/>
    <w:rsid w:val="001C6F7D"/>
    <w:rsid w:val="001D38A4"/>
    <w:rsid w:val="001D7B99"/>
    <w:rsid w:val="001E1702"/>
    <w:rsid w:val="001E34A3"/>
    <w:rsid w:val="001E37E2"/>
    <w:rsid w:val="001E5FAA"/>
    <w:rsid w:val="001E675D"/>
    <w:rsid w:val="001F1477"/>
    <w:rsid w:val="001F34EA"/>
    <w:rsid w:val="001F3F40"/>
    <w:rsid w:val="001F4323"/>
    <w:rsid w:val="001F57C7"/>
    <w:rsid w:val="001F68F5"/>
    <w:rsid w:val="00203494"/>
    <w:rsid w:val="0020351A"/>
    <w:rsid w:val="0020524C"/>
    <w:rsid w:val="00205BD0"/>
    <w:rsid w:val="00206D35"/>
    <w:rsid w:val="0021095A"/>
    <w:rsid w:val="00212745"/>
    <w:rsid w:val="00213B1A"/>
    <w:rsid w:val="0021568C"/>
    <w:rsid w:val="00216623"/>
    <w:rsid w:val="00216EAC"/>
    <w:rsid w:val="002201D0"/>
    <w:rsid w:val="002227F2"/>
    <w:rsid w:val="00226207"/>
    <w:rsid w:val="00230157"/>
    <w:rsid w:val="00231619"/>
    <w:rsid w:val="0023170B"/>
    <w:rsid w:val="002328E5"/>
    <w:rsid w:val="0023490C"/>
    <w:rsid w:val="00235B25"/>
    <w:rsid w:val="00236E6A"/>
    <w:rsid w:val="00237ADA"/>
    <w:rsid w:val="00243DB3"/>
    <w:rsid w:val="00245227"/>
    <w:rsid w:val="002514B1"/>
    <w:rsid w:val="00253469"/>
    <w:rsid w:val="00254C45"/>
    <w:rsid w:val="00256E25"/>
    <w:rsid w:val="00260776"/>
    <w:rsid w:val="00261301"/>
    <w:rsid w:val="00275CC9"/>
    <w:rsid w:val="0027647C"/>
    <w:rsid w:val="00277E9A"/>
    <w:rsid w:val="0028431E"/>
    <w:rsid w:val="00290ABA"/>
    <w:rsid w:val="002924E8"/>
    <w:rsid w:val="00295D9A"/>
    <w:rsid w:val="002A0BEF"/>
    <w:rsid w:val="002A1734"/>
    <w:rsid w:val="002A33E7"/>
    <w:rsid w:val="002A4567"/>
    <w:rsid w:val="002A588C"/>
    <w:rsid w:val="002B1861"/>
    <w:rsid w:val="002B1ECB"/>
    <w:rsid w:val="002B29EC"/>
    <w:rsid w:val="002B5169"/>
    <w:rsid w:val="002C410C"/>
    <w:rsid w:val="002C6059"/>
    <w:rsid w:val="002C7946"/>
    <w:rsid w:val="002D02EF"/>
    <w:rsid w:val="002D5CF2"/>
    <w:rsid w:val="002E06C8"/>
    <w:rsid w:val="002E5E3D"/>
    <w:rsid w:val="00305B97"/>
    <w:rsid w:val="003117D1"/>
    <w:rsid w:val="00311FD6"/>
    <w:rsid w:val="00314EA3"/>
    <w:rsid w:val="0032400C"/>
    <w:rsid w:val="0032437F"/>
    <w:rsid w:val="00326430"/>
    <w:rsid w:val="003319C1"/>
    <w:rsid w:val="003322FF"/>
    <w:rsid w:val="00332692"/>
    <w:rsid w:val="00332DF7"/>
    <w:rsid w:val="00333889"/>
    <w:rsid w:val="00333F6C"/>
    <w:rsid w:val="003366EF"/>
    <w:rsid w:val="00343DE7"/>
    <w:rsid w:val="00346164"/>
    <w:rsid w:val="00353A8E"/>
    <w:rsid w:val="00357589"/>
    <w:rsid w:val="00360752"/>
    <w:rsid w:val="00360790"/>
    <w:rsid w:val="0036096D"/>
    <w:rsid w:val="00363A4C"/>
    <w:rsid w:val="0037052B"/>
    <w:rsid w:val="003723D5"/>
    <w:rsid w:val="00375A5B"/>
    <w:rsid w:val="0037618B"/>
    <w:rsid w:val="00376522"/>
    <w:rsid w:val="00384BD5"/>
    <w:rsid w:val="00385821"/>
    <w:rsid w:val="003902F2"/>
    <w:rsid w:val="003913C5"/>
    <w:rsid w:val="0039141D"/>
    <w:rsid w:val="00397317"/>
    <w:rsid w:val="003A26D3"/>
    <w:rsid w:val="003A749F"/>
    <w:rsid w:val="003B0506"/>
    <w:rsid w:val="003B2881"/>
    <w:rsid w:val="003B3CA4"/>
    <w:rsid w:val="003B6683"/>
    <w:rsid w:val="003C07D8"/>
    <w:rsid w:val="003C0AFE"/>
    <w:rsid w:val="003C10E4"/>
    <w:rsid w:val="003C16C8"/>
    <w:rsid w:val="003C3A28"/>
    <w:rsid w:val="003C528E"/>
    <w:rsid w:val="003C6519"/>
    <w:rsid w:val="003D4F2E"/>
    <w:rsid w:val="003E07BA"/>
    <w:rsid w:val="003E206B"/>
    <w:rsid w:val="003E3280"/>
    <w:rsid w:val="003F0817"/>
    <w:rsid w:val="003F2EAB"/>
    <w:rsid w:val="003F7D0D"/>
    <w:rsid w:val="00400973"/>
    <w:rsid w:val="00400EE2"/>
    <w:rsid w:val="00401959"/>
    <w:rsid w:val="00402155"/>
    <w:rsid w:val="00403402"/>
    <w:rsid w:val="004049DA"/>
    <w:rsid w:val="004140AD"/>
    <w:rsid w:val="00416286"/>
    <w:rsid w:val="00416B7C"/>
    <w:rsid w:val="004225F3"/>
    <w:rsid w:val="00427B3D"/>
    <w:rsid w:val="0043041E"/>
    <w:rsid w:val="00430DD4"/>
    <w:rsid w:val="0044018B"/>
    <w:rsid w:val="00444300"/>
    <w:rsid w:val="00450A12"/>
    <w:rsid w:val="00450AB7"/>
    <w:rsid w:val="004513A2"/>
    <w:rsid w:val="00451E5D"/>
    <w:rsid w:val="004528CA"/>
    <w:rsid w:val="00453CDD"/>
    <w:rsid w:val="00455820"/>
    <w:rsid w:val="00455C5D"/>
    <w:rsid w:val="004609F6"/>
    <w:rsid w:val="00460BBA"/>
    <w:rsid w:val="00464215"/>
    <w:rsid w:val="0046700A"/>
    <w:rsid w:val="00470FF5"/>
    <w:rsid w:val="004713AD"/>
    <w:rsid w:val="00471BD1"/>
    <w:rsid w:val="00471FDE"/>
    <w:rsid w:val="00473FC7"/>
    <w:rsid w:val="0047540F"/>
    <w:rsid w:val="004767F8"/>
    <w:rsid w:val="0047757D"/>
    <w:rsid w:val="00481D53"/>
    <w:rsid w:val="00482556"/>
    <w:rsid w:val="00486FD8"/>
    <w:rsid w:val="00487EA1"/>
    <w:rsid w:val="00490B06"/>
    <w:rsid w:val="00495543"/>
    <w:rsid w:val="00495FFC"/>
    <w:rsid w:val="004962E3"/>
    <w:rsid w:val="0049676C"/>
    <w:rsid w:val="004A069C"/>
    <w:rsid w:val="004A2138"/>
    <w:rsid w:val="004A600A"/>
    <w:rsid w:val="004B06B8"/>
    <w:rsid w:val="004B1CA4"/>
    <w:rsid w:val="004B2C59"/>
    <w:rsid w:val="004B4A4F"/>
    <w:rsid w:val="004C2AAC"/>
    <w:rsid w:val="004C38B6"/>
    <w:rsid w:val="004C4E27"/>
    <w:rsid w:val="004C7B90"/>
    <w:rsid w:val="004D3480"/>
    <w:rsid w:val="004D544B"/>
    <w:rsid w:val="004E0A5B"/>
    <w:rsid w:val="004E331A"/>
    <w:rsid w:val="004E4491"/>
    <w:rsid w:val="004E7FEE"/>
    <w:rsid w:val="004F11E1"/>
    <w:rsid w:val="00502205"/>
    <w:rsid w:val="005032CC"/>
    <w:rsid w:val="0051201B"/>
    <w:rsid w:val="00512D42"/>
    <w:rsid w:val="00517130"/>
    <w:rsid w:val="00522707"/>
    <w:rsid w:val="005240A1"/>
    <w:rsid w:val="00524191"/>
    <w:rsid w:val="00525B28"/>
    <w:rsid w:val="00530511"/>
    <w:rsid w:val="0053065B"/>
    <w:rsid w:val="005318E7"/>
    <w:rsid w:val="00535985"/>
    <w:rsid w:val="005402B6"/>
    <w:rsid w:val="00540692"/>
    <w:rsid w:val="00541263"/>
    <w:rsid w:val="0054533B"/>
    <w:rsid w:val="00547977"/>
    <w:rsid w:val="00555771"/>
    <w:rsid w:val="00560130"/>
    <w:rsid w:val="00561522"/>
    <w:rsid w:val="0056373D"/>
    <w:rsid w:val="00566B26"/>
    <w:rsid w:val="00567DF3"/>
    <w:rsid w:val="00572681"/>
    <w:rsid w:val="00576561"/>
    <w:rsid w:val="00576A26"/>
    <w:rsid w:val="0057780B"/>
    <w:rsid w:val="00582C14"/>
    <w:rsid w:val="00583FA8"/>
    <w:rsid w:val="00596459"/>
    <w:rsid w:val="0059754B"/>
    <w:rsid w:val="005A13B9"/>
    <w:rsid w:val="005A3919"/>
    <w:rsid w:val="005B42B4"/>
    <w:rsid w:val="005B57E2"/>
    <w:rsid w:val="005B69E4"/>
    <w:rsid w:val="005C0371"/>
    <w:rsid w:val="005C175B"/>
    <w:rsid w:val="005C403D"/>
    <w:rsid w:val="005C7B9C"/>
    <w:rsid w:val="005D01E2"/>
    <w:rsid w:val="005E603B"/>
    <w:rsid w:val="005E7A6C"/>
    <w:rsid w:val="005E7ACB"/>
    <w:rsid w:val="005F39F2"/>
    <w:rsid w:val="005F45AE"/>
    <w:rsid w:val="005F4EAB"/>
    <w:rsid w:val="006041E6"/>
    <w:rsid w:val="006070CB"/>
    <w:rsid w:val="00611A1C"/>
    <w:rsid w:val="00613252"/>
    <w:rsid w:val="00615E50"/>
    <w:rsid w:val="00620BB8"/>
    <w:rsid w:val="006233ED"/>
    <w:rsid w:val="00623E78"/>
    <w:rsid w:val="0062426D"/>
    <w:rsid w:val="0062660A"/>
    <w:rsid w:val="00627A19"/>
    <w:rsid w:val="0063345F"/>
    <w:rsid w:val="00634C03"/>
    <w:rsid w:val="00636359"/>
    <w:rsid w:val="00637FBC"/>
    <w:rsid w:val="00640C26"/>
    <w:rsid w:val="00641846"/>
    <w:rsid w:val="006418FE"/>
    <w:rsid w:val="00641DFD"/>
    <w:rsid w:val="00643CA7"/>
    <w:rsid w:val="00646E3E"/>
    <w:rsid w:val="0065215B"/>
    <w:rsid w:val="00654186"/>
    <w:rsid w:val="00656DED"/>
    <w:rsid w:val="0066572D"/>
    <w:rsid w:val="006658CE"/>
    <w:rsid w:val="00666B3B"/>
    <w:rsid w:val="00671D30"/>
    <w:rsid w:val="0067354A"/>
    <w:rsid w:val="006744E9"/>
    <w:rsid w:val="0068206C"/>
    <w:rsid w:val="006847E0"/>
    <w:rsid w:val="00687638"/>
    <w:rsid w:val="00692D12"/>
    <w:rsid w:val="00693BCB"/>
    <w:rsid w:val="006A12C0"/>
    <w:rsid w:val="006A4A27"/>
    <w:rsid w:val="006A58B8"/>
    <w:rsid w:val="006A5E99"/>
    <w:rsid w:val="006A71FD"/>
    <w:rsid w:val="006B12B6"/>
    <w:rsid w:val="006B143F"/>
    <w:rsid w:val="006B2F92"/>
    <w:rsid w:val="006B50F5"/>
    <w:rsid w:val="006C059F"/>
    <w:rsid w:val="006C2EBD"/>
    <w:rsid w:val="006C3060"/>
    <w:rsid w:val="006C3557"/>
    <w:rsid w:val="006C474E"/>
    <w:rsid w:val="006C480B"/>
    <w:rsid w:val="006C5260"/>
    <w:rsid w:val="006D1A92"/>
    <w:rsid w:val="006D5CFF"/>
    <w:rsid w:val="006D7063"/>
    <w:rsid w:val="006D7239"/>
    <w:rsid w:val="006E00C3"/>
    <w:rsid w:val="006E0D42"/>
    <w:rsid w:val="006E1E2E"/>
    <w:rsid w:val="006E2D1A"/>
    <w:rsid w:val="006E4F1D"/>
    <w:rsid w:val="006E7AB5"/>
    <w:rsid w:val="006F0962"/>
    <w:rsid w:val="006F1F22"/>
    <w:rsid w:val="006F6205"/>
    <w:rsid w:val="006F6C06"/>
    <w:rsid w:val="0070205C"/>
    <w:rsid w:val="00702705"/>
    <w:rsid w:val="00702DBA"/>
    <w:rsid w:val="0071034B"/>
    <w:rsid w:val="0071057F"/>
    <w:rsid w:val="007141DE"/>
    <w:rsid w:val="00715795"/>
    <w:rsid w:val="00720343"/>
    <w:rsid w:val="00721512"/>
    <w:rsid w:val="007219AF"/>
    <w:rsid w:val="0072270B"/>
    <w:rsid w:val="00722A2A"/>
    <w:rsid w:val="00724774"/>
    <w:rsid w:val="0072502C"/>
    <w:rsid w:val="00725CE7"/>
    <w:rsid w:val="007268F1"/>
    <w:rsid w:val="00731A03"/>
    <w:rsid w:val="00733D29"/>
    <w:rsid w:val="00733FBB"/>
    <w:rsid w:val="00734CFA"/>
    <w:rsid w:val="00736B64"/>
    <w:rsid w:val="007454B7"/>
    <w:rsid w:val="007475A8"/>
    <w:rsid w:val="007476A1"/>
    <w:rsid w:val="007544B8"/>
    <w:rsid w:val="00761A78"/>
    <w:rsid w:val="00762468"/>
    <w:rsid w:val="007641C0"/>
    <w:rsid w:val="0076555E"/>
    <w:rsid w:val="007663CD"/>
    <w:rsid w:val="00767B1F"/>
    <w:rsid w:val="007700B1"/>
    <w:rsid w:val="00772110"/>
    <w:rsid w:val="00777EA2"/>
    <w:rsid w:val="00780BBF"/>
    <w:rsid w:val="007810A6"/>
    <w:rsid w:val="00784AF9"/>
    <w:rsid w:val="00786FFB"/>
    <w:rsid w:val="007947A3"/>
    <w:rsid w:val="00796E96"/>
    <w:rsid w:val="0079749E"/>
    <w:rsid w:val="007A6ACF"/>
    <w:rsid w:val="007B055A"/>
    <w:rsid w:val="007B4A12"/>
    <w:rsid w:val="007B5D88"/>
    <w:rsid w:val="007C0800"/>
    <w:rsid w:val="007C1D0B"/>
    <w:rsid w:val="007C7394"/>
    <w:rsid w:val="007C7DCF"/>
    <w:rsid w:val="007D0C89"/>
    <w:rsid w:val="007D11B3"/>
    <w:rsid w:val="007D4001"/>
    <w:rsid w:val="007D6773"/>
    <w:rsid w:val="007D76DE"/>
    <w:rsid w:val="007E1AEA"/>
    <w:rsid w:val="007E22B1"/>
    <w:rsid w:val="007E2933"/>
    <w:rsid w:val="007E2C2C"/>
    <w:rsid w:val="007E4B61"/>
    <w:rsid w:val="007E4CE9"/>
    <w:rsid w:val="007F446F"/>
    <w:rsid w:val="007F5CBB"/>
    <w:rsid w:val="007F6C57"/>
    <w:rsid w:val="00802184"/>
    <w:rsid w:val="00802F75"/>
    <w:rsid w:val="008069EF"/>
    <w:rsid w:val="00806B45"/>
    <w:rsid w:val="00810DBC"/>
    <w:rsid w:val="00816C9D"/>
    <w:rsid w:val="00817D08"/>
    <w:rsid w:val="00820F8A"/>
    <w:rsid w:val="00823C03"/>
    <w:rsid w:val="008273EC"/>
    <w:rsid w:val="00827750"/>
    <w:rsid w:val="00834BF3"/>
    <w:rsid w:val="008357E3"/>
    <w:rsid w:val="008357F3"/>
    <w:rsid w:val="00835F95"/>
    <w:rsid w:val="00847F0B"/>
    <w:rsid w:val="00851924"/>
    <w:rsid w:val="00855333"/>
    <w:rsid w:val="008559D3"/>
    <w:rsid w:val="00855BA9"/>
    <w:rsid w:val="0086344A"/>
    <w:rsid w:val="00863D99"/>
    <w:rsid w:val="008640FB"/>
    <w:rsid w:val="00866140"/>
    <w:rsid w:val="008709D0"/>
    <w:rsid w:val="00873FD1"/>
    <w:rsid w:val="008835DD"/>
    <w:rsid w:val="00885ACB"/>
    <w:rsid w:val="0089317C"/>
    <w:rsid w:val="00893626"/>
    <w:rsid w:val="008A7FD4"/>
    <w:rsid w:val="008B2F11"/>
    <w:rsid w:val="008B4D39"/>
    <w:rsid w:val="008B54D7"/>
    <w:rsid w:val="008B6A72"/>
    <w:rsid w:val="008C56B8"/>
    <w:rsid w:val="008C702C"/>
    <w:rsid w:val="008D0084"/>
    <w:rsid w:val="008D0190"/>
    <w:rsid w:val="008E2F4D"/>
    <w:rsid w:val="008E3BC0"/>
    <w:rsid w:val="008E4DCE"/>
    <w:rsid w:val="008F155B"/>
    <w:rsid w:val="008F2F9A"/>
    <w:rsid w:val="008F542A"/>
    <w:rsid w:val="008F73BC"/>
    <w:rsid w:val="009055C8"/>
    <w:rsid w:val="00911841"/>
    <w:rsid w:val="0091192C"/>
    <w:rsid w:val="009150ED"/>
    <w:rsid w:val="00915236"/>
    <w:rsid w:val="009214EA"/>
    <w:rsid w:val="0092217C"/>
    <w:rsid w:val="009227A9"/>
    <w:rsid w:val="00923691"/>
    <w:rsid w:val="009274D7"/>
    <w:rsid w:val="0093175A"/>
    <w:rsid w:val="0093536F"/>
    <w:rsid w:val="0093753D"/>
    <w:rsid w:val="009377BE"/>
    <w:rsid w:val="00940812"/>
    <w:rsid w:val="009469A0"/>
    <w:rsid w:val="00946AEF"/>
    <w:rsid w:val="009474AC"/>
    <w:rsid w:val="00947F8F"/>
    <w:rsid w:val="00950D60"/>
    <w:rsid w:val="009516EF"/>
    <w:rsid w:val="00953319"/>
    <w:rsid w:val="0095434B"/>
    <w:rsid w:val="00955A3A"/>
    <w:rsid w:val="00960D50"/>
    <w:rsid w:val="00964043"/>
    <w:rsid w:val="009647AC"/>
    <w:rsid w:val="009677A4"/>
    <w:rsid w:val="00967861"/>
    <w:rsid w:val="009707BE"/>
    <w:rsid w:val="0097179B"/>
    <w:rsid w:val="009721A0"/>
    <w:rsid w:val="0097230B"/>
    <w:rsid w:val="0097269D"/>
    <w:rsid w:val="00973D43"/>
    <w:rsid w:val="00974068"/>
    <w:rsid w:val="00980788"/>
    <w:rsid w:val="00983522"/>
    <w:rsid w:val="0098686D"/>
    <w:rsid w:val="009908C7"/>
    <w:rsid w:val="00990F37"/>
    <w:rsid w:val="009924CB"/>
    <w:rsid w:val="00993A94"/>
    <w:rsid w:val="0099636E"/>
    <w:rsid w:val="009A0F23"/>
    <w:rsid w:val="009A2102"/>
    <w:rsid w:val="009A2569"/>
    <w:rsid w:val="009A35EC"/>
    <w:rsid w:val="009A37AE"/>
    <w:rsid w:val="009A4655"/>
    <w:rsid w:val="009A7598"/>
    <w:rsid w:val="009A75B5"/>
    <w:rsid w:val="009B0EAC"/>
    <w:rsid w:val="009B1CB1"/>
    <w:rsid w:val="009B295B"/>
    <w:rsid w:val="009B5137"/>
    <w:rsid w:val="009B6377"/>
    <w:rsid w:val="009B6C75"/>
    <w:rsid w:val="009B7DD7"/>
    <w:rsid w:val="009C31E2"/>
    <w:rsid w:val="009C3602"/>
    <w:rsid w:val="009D629B"/>
    <w:rsid w:val="009E31FB"/>
    <w:rsid w:val="009E3FE2"/>
    <w:rsid w:val="009E59F0"/>
    <w:rsid w:val="009E5A1E"/>
    <w:rsid w:val="009E6406"/>
    <w:rsid w:val="009F0BFF"/>
    <w:rsid w:val="009F1F5C"/>
    <w:rsid w:val="009F2D55"/>
    <w:rsid w:val="009F3D78"/>
    <w:rsid w:val="009F4991"/>
    <w:rsid w:val="009F55FA"/>
    <w:rsid w:val="009F5BEC"/>
    <w:rsid w:val="00A01210"/>
    <w:rsid w:val="00A015D6"/>
    <w:rsid w:val="00A13029"/>
    <w:rsid w:val="00A144ED"/>
    <w:rsid w:val="00A152B1"/>
    <w:rsid w:val="00A16D07"/>
    <w:rsid w:val="00A1739F"/>
    <w:rsid w:val="00A17C67"/>
    <w:rsid w:val="00A21B87"/>
    <w:rsid w:val="00A238DE"/>
    <w:rsid w:val="00A26E17"/>
    <w:rsid w:val="00A2769B"/>
    <w:rsid w:val="00A3005B"/>
    <w:rsid w:val="00A31903"/>
    <w:rsid w:val="00A32F66"/>
    <w:rsid w:val="00A33AB9"/>
    <w:rsid w:val="00A353EF"/>
    <w:rsid w:val="00A37D96"/>
    <w:rsid w:val="00A44120"/>
    <w:rsid w:val="00A45CB5"/>
    <w:rsid w:val="00A47714"/>
    <w:rsid w:val="00A47BDF"/>
    <w:rsid w:val="00A506A8"/>
    <w:rsid w:val="00A51417"/>
    <w:rsid w:val="00A518D6"/>
    <w:rsid w:val="00A51C5A"/>
    <w:rsid w:val="00A51FE6"/>
    <w:rsid w:val="00A524F2"/>
    <w:rsid w:val="00A57AE1"/>
    <w:rsid w:val="00A60D5B"/>
    <w:rsid w:val="00A660BE"/>
    <w:rsid w:val="00A72D90"/>
    <w:rsid w:val="00A73F3D"/>
    <w:rsid w:val="00A76A2E"/>
    <w:rsid w:val="00A822D2"/>
    <w:rsid w:val="00A866D3"/>
    <w:rsid w:val="00A901B3"/>
    <w:rsid w:val="00A92F5A"/>
    <w:rsid w:val="00A96D68"/>
    <w:rsid w:val="00A96FCB"/>
    <w:rsid w:val="00AA0A6A"/>
    <w:rsid w:val="00AA2B80"/>
    <w:rsid w:val="00AB7CC1"/>
    <w:rsid w:val="00AC1D42"/>
    <w:rsid w:val="00AC5632"/>
    <w:rsid w:val="00AC6FDD"/>
    <w:rsid w:val="00AD153B"/>
    <w:rsid w:val="00AD53FB"/>
    <w:rsid w:val="00AD789F"/>
    <w:rsid w:val="00AE013F"/>
    <w:rsid w:val="00AE1832"/>
    <w:rsid w:val="00AE27ED"/>
    <w:rsid w:val="00AE3F30"/>
    <w:rsid w:val="00AE71A1"/>
    <w:rsid w:val="00AE7EBF"/>
    <w:rsid w:val="00AF62EF"/>
    <w:rsid w:val="00AF63FC"/>
    <w:rsid w:val="00B000DE"/>
    <w:rsid w:val="00B00668"/>
    <w:rsid w:val="00B01106"/>
    <w:rsid w:val="00B028E7"/>
    <w:rsid w:val="00B0583F"/>
    <w:rsid w:val="00B11B92"/>
    <w:rsid w:val="00B12728"/>
    <w:rsid w:val="00B1563C"/>
    <w:rsid w:val="00B24280"/>
    <w:rsid w:val="00B25FE8"/>
    <w:rsid w:val="00B26B8E"/>
    <w:rsid w:val="00B30001"/>
    <w:rsid w:val="00B330DE"/>
    <w:rsid w:val="00B33B14"/>
    <w:rsid w:val="00B379F5"/>
    <w:rsid w:val="00B37DE7"/>
    <w:rsid w:val="00B41CE0"/>
    <w:rsid w:val="00B50CD6"/>
    <w:rsid w:val="00B53433"/>
    <w:rsid w:val="00B537EA"/>
    <w:rsid w:val="00B54744"/>
    <w:rsid w:val="00B57EFF"/>
    <w:rsid w:val="00B6080C"/>
    <w:rsid w:val="00B60C7F"/>
    <w:rsid w:val="00B611A4"/>
    <w:rsid w:val="00B63DB2"/>
    <w:rsid w:val="00B658ED"/>
    <w:rsid w:val="00B67D72"/>
    <w:rsid w:val="00B70CCD"/>
    <w:rsid w:val="00B729D5"/>
    <w:rsid w:val="00B73822"/>
    <w:rsid w:val="00B746A5"/>
    <w:rsid w:val="00B75775"/>
    <w:rsid w:val="00B77533"/>
    <w:rsid w:val="00B808A1"/>
    <w:rsid w:val="00B82066"/>
    <w:rsid w:val="00B8721B"/>
    <w:rsid w:val="00B90E7D"/>
    <w:rsid w:val="00B90EBC"/>
    <w:rsid w:val="00B93C4B"/>
    <w:rsid w:val="00B95537"/>
    <w:rsid w:val="00B96308"/>
    <w:rsid w:val="00B96B0C"/>
    <w:rsid w:val="00B96EF8"/>
    <w:rsid w:val="00B97087"/>
    <w:rsid w:val="00BA7C1A"/>
    <w:rsid w:val="00BA7F10"/>
    <w:rsid w:val="00BB4133"/>
    <w:rsid w:val="00BC0D92"/>
    <w:rsid w:val="00BC1E88"/>
    <w:rsid w:val="00BD1E0E"/>
    <w:rsid w:val="00BD566D"/>
    <w:rsid w:val="00BD5ED8"/>
    <w:rsid w:val="00BD6168"/>
    <w:rsid w:val="00BD62D6"/>
    <w:rsid w:val="00BD63FC"/>
    <w:rsid w:val="00BD70C6"/>
    <w:rsid w:val="00BE1FC9"/>
    <w:rsid w:val="00BE2499"/>
    <w:rsid w:val="00BE2743"/>
    <w:rsid w:val="00BE5018"/>
    <w:rsid w:val="00BE652E"/>
    <w:rsid w:val="00BF28C6"/>
    <w:rsid w:val="00BF3250"/>
    <w:rsid w:val="00BF3931"/>
    <w:rsid w:val="00BF7B64"/>
    <w:rsid w:val="00C00818"/>
    <w:rsid w:val="00C01318"/>
    <w:rsid w:val="00C04E3B"/>
    <w:rsid w:val="00C061C4"/>
    <w:rsid w:val="00C06F50"/>
    <w:rsid w:val="00C13C96"/>
    <w:rsid w:val="00C148D4"/>
    <w:rsid w:val="00C205C2"/>
    <w:rsid w:val="00C21B41"/>
    <w:rsid w:val="00C2280F"/>
    <w:rsid w:val="00C23692"/>
    <w:rsid w:val="00C24063"/>
    <w:rsid w:val="00C32662"/>
    <w:rsid w:val="00C34B2D"/>
    <w:rsid w:val="00C3674D"/>
    <w:rsid w:val="00C417F4"/>
    <w:rsid w:val="00C4211C"/>
    <w:rsid w:val="00C44366"/>
    <w:rsid w:val="00C473E6"/>
    <w:rsid w:val="00C47701"/>
    <w:rsid w:val="00C532C9"/>
    <w:rsid w:val="00C535C1"/>
    <w:rsid w:val="00C55054"/>
    <w:rsid w:val="00C55141"/>
    <w:rsid w:val="00C60AFB"/>
    <w:rsid w:val="00C61B9B"/>
    <w:rsid w:val="00C61C50"/>
    <w:rsid w:val="00C63D61"/>
    <w:rsid w:val="00C66D29"/>
    <w:rsid w:val="00C679F1"/>
    <w:rsid w:val="00C71179"/>
    <w:rsid w:val="00C738A6"/>
    <w:rsid w:val="00C75026"/>
    <w:rsid w:val="00C771CB"/>
    <w:rsid w:val="00C77254"/>
    <w:rsid w:val="00C80C00"/>
    <w:rsid w:val="00C81DF7"/>
    <w:rsid w:val="00C85DE2"/>
    <w:rsid w:val="00C85F50"/>
    <w:rsid w:val="00C90975"/>
    <w:rsid w:val="00C91CC4"/>
    <w:rsid w:val="00C94785"/>
    <w:rsid w:val="00CA0616"/>
    <w:rsid w:val="00CA18AA"/>
    <w:rsid w:val="00CA4F1F"/>
    <w:rsid w:val="00CA51BD"/>
    <w:rsid w:val="00CB11C4"/>
    <w:rsid w:val="00CB2EBF"/>
    <w:rsid w:val="00CB5630"/>
    <w:rsid w:val="00CB5B3A"/>
    <w:rsid w:val="00CB7E68"/>
    <w:rsid w:val="00CC0224"/>
    <w:rsid w:val="00CC30FF"/>
    <w:rsid w:val="00CC6475"/>
    <w:rsid w:val="00CD3A25"/>
    <w:rsid w:val="00CD4112"/>
    <w:rsid w:val="00CD42B1"/>
    <w:rsid w:val="00CD4924"/>
    <w:rsid w:val="00CD5885"/>
    <w:rsid w:val="00CE1C4D"/>
    <w:rsid w:val="00CE3914"/>
    <w:rsid w:val="00CE4BB0"/>
    <w:rsid w:val="00CF1715"/>
    <w:rsid w:val="00CF2621"/>
    <w:rsid w:val="00CF4704"/>
    <w:rsid w:val="00CF4769"/>
    <w:rsid w:val="00CF556C"/>
    <w:rsid w:val="00D01399"/>
    <w:rsid w:val="00D01467"/>
    <w:rsid w:val="00D03EBB"/>
    <w:rsid w:val="00D04202"/>
    <w:rsid w:val="00D05639"/>
    <w:rsid w:val="00D05C6A"/>
    <w:rsid w:val="00D1052F"/>
    <w:rsid w:val="00D11229"/>
    <w:rsid w:val="00D11CDD"/>
    <w:rsid w:val="00D162BF"/>
    <w:rsid w:val="00D17BD1"/>
    <w:rsid w:val="00D20A71"/>
    <w:rsid w:val="00D233AA"/>
    <w:rsid w:val="00D250AA"/>
    <w:rsid w:val="00D34615"/>
    <w:rsid w:val="00D358CA"/>
    <w:rsid w:val="00D40B91"/>
    <w:rsid w:val="00D41112"/>
    <w:rsid w:val="00D47717"/>
    <w:rsid w:val="00D47A3C"/>
    <w:rsid w:val="00D47BD8"/>
    <w:rsid w:val="00D5680E"/>
    <w:rsid w:val="00D56819"/>
    <w:rsid w:val="00D57C1D"/>
    <w:rsid w:val="00D61F1D"/>
    <w:rsid w:val="00D63B23"/>
    <w:rsid w:val="00D75EE3"/>
    <w:rsid w:val="00D761D2"/>
    <w:rsid w:val="00D77323"/>
    <w:rsid w:val="00D77E0D"/>
    <w:rsid w:val="00D808EC"/>
    <w:rsid w:val="00D817BF"/>
    <w:rsid w:val="00D8329C"/>
    <w:rsid w:val="00D8474A"/>
    <w:rsid w:val="00D84D18"/>
    <w:rsid w:val="00D8737B"/>
    <w:rsid w:val="00D92AAD"/>
    <w:rsid w:val="00D92F12"/>
    <w:rsid w:val="00D93425"/>
    <w:rsid w:val="00D93B6A"/>
    <w:rsid w:val="00DA04DF"/>
    <w:rsid w:val="00DA0948"/>
    <w:rsid w:val="00DA1488"/>
    <w:rsid w:val="00DA4A8B"/>
    <w:rsid w:val="00DA7610"/>
    <w:rsid w:val="00DB2FF8"/>
    <w:rsid w:val="00DB4059"/>
    <w:rsid w:val="00DB4C72"/>
    <w:rsid w:val="00DB603C"/>
    <w:rsid w:val="00DC0CD0"/>
    <w:rsid w:val="00DC21A3"/>
    <w:rsid w:val="00DC35E4"/>
    <w:rsid w:val="00DC375C"/>
    <w:rsid w:val="00DC3C9C"/>
    <w:rsid w:val="00DD0376"/>
    <w:rsid w:val="00DD63E3"/>
    <w:rsid w:val="00DE6CC4"/>
    <w:rsid w:val="00DE6F93"/>
    <w:rsid w:val="00DF0796"/>
    <w:rsid w:val="00DF0DB4"/>
    <w:rsid w:val="00DF4FF6"/>
    <w:rsid w:val="00DF598B"/>
    <w:rsid w:val="00DF6530"/>
    <w:rsid w:val="00DF7324"/>
    <w:rsid w:val="00E007A7"/>
    <w:rsid w:val="00E05556"/>
    <w:rsid w:val="00E07230"/>
    <w:rsid w:val="00E12BB0"/>
    <w:rsid w:val="00E139F5"/>
    <w:rsid w:val="00E22335"/>
    <w:rsid w:val="00E238A1"/>
    <w:rsid w:val="00E256D7"/>
    <w:rsid w:val="00E26F37"/>
    <w:rsid w:val="00E3049C"/>
    <w:rsid w:val="00E31F38"/>
    <w:rsid w:val="00E342A9"/>
    <w:rsid w:val="00E43F13"/>
    <w:rsid w:val="00E511D6"/>
    <w:rsid w:val="00E51843"/>
    <w:rsid w:val="00E63002"/>
    <w:rsid w:val="00E6351D"/>
    <w:rsid w:val="00E64FE0"/>
    <w:rsid w:val="00E67FD4"/>
    <w:rsid w:val="00E7280B"/>
    <w:rsid w:val="00E74927"/>
    <w:rsid w:val="00E8047F"/>
    <w:rsid w:val="00E80E7D"/>
    <w:rsid w:val="00E812EC"/>
    <w:rsid w:val="00E82412"/>
    <w:rsid w:val="00E84739"/>
    <w:rsid w:val="00E87B6B"/>
    <w:rsid w:val="00E91725"/>
    <w:rsid w:val="00E939A3"/>
    <w:rsid w:val="00E9408B"/>
    <w:rsid w:val="00E94EF3"/>
    <w:rsid w:val="00EA0EA3"/>
    <w:rsid w:val="00EA44E3"/>
    <w:rsid w:val="00EA5F15"/>
    <w:rsid w:val="00EB312A"/>
    <w:rsid w:val="00EB617F"/>
    <w:rsid w:val="00EB7C5B"/>
    <w:rsid w:val="00EC557B"/>
    <w:rsid w:val="00ED222C"/>
    <w:rsid w:val="00ED312D"/>
    <w:rsid w:val="00ED394B"/>
    <w:rsid w:val="00ED4AA5"/>
    <w:rsid w:val="00ED6034"/>
    <w:rsid w:val="00ED6A23"/>
    <w:rsid w:val="00EE039F"/>
    <w:rsid w:val="00EE08A4"/>
    <w:rsid w:val="00EE2837"/>
    <w:rsid w:val="00EE28BF"/>
    <w:rsid w:val="00EE403D"/>
    <w:rsid w:val="00EE47BC"/>
    <w:rsid w:val="00EE57EE"/>
    <w:rsid w:val="00EE7FAB"/>
    <w:rsid w:val="00EF27BC"/>
    <w:rsid w:val="00EF319A"/>
    <w:rsid w:val="00EF540A"/>
    <w:rsid w:val="00EF62EE"/>
    <w:rsid w:val="00EF7557"/>
    <w:rsid w:val="00F04171"/>
    <w:rsid w:val="00F04739"/>
    <w:rsid w:val="00F056A9"/>
    <w:rsid w:val="00F05F04"/>
    <w:rsid w:val="00F07472"/>
    <w:rsid w:val="00F13600"/>
    <w:rsid w:val="00F13BF8"/>
    <w:rsid w:val="00F13ED2"/>
    <w:rsid w:val="00F2074D"/>
    <w:rsid w:val="00F2317F"/>
    <w:rsid w:val="00F248DE"/>
    <w:rsid w:val="00F24CA4"/>
    <w:rsid w:val="00F25F66"/>
    <w:rsid w:val="00F2697D"/>
    <w:rsid w:val="00F27DE0"/>
    <w:rsid w:val="00F331BC"/>
    <w:rsid w:val="00F3545C"/>
    <w:rsid w:val="00F3714C"/>
    <w:rsid w:val="00F41AFE"/>
    <w:rsid w:val="00F42E03"/>
    <w:rsid w:val="00F44459"/>
    <w:rsid w:val="00F46D61"/>
    <w:rsid w:val="00F47CF8"/>
    <w:rsid w:val="00F503FE"/>
    <w:rsid w:val="00F50E73"/>
    <w:rsid w:val="00F515DE"/>
    <w:rsid w:val="00F52E2C"/>
    <w:rsid w:val="00F52F07"/>
    <w:rsid w:val="00F55C06"/>
    <w:rsid w:val="00F56FF9"/>
    <w:rsid w:val="00F63054"/>
    <w:rsid w:val="00F6509E"/>
    <w:rsid w:val="00F72BEC"/>
    <w:rsid w:val="00F80F46"/>
    <w:rsid w:val="00F901B8"/>
    <w:rsid w:val="00F91088"/>
    <w:rsid w:val="00F91A98"/>
    <w:rsid w:val="00F92E43"/>
    <w:rsid w:val="00F97EC0"/>
    <w:rsid w:val="00FA08AA"/>
    <w:rsid w:val="00FA1229"/>
    <w:rsid w:val="00FA31AA"/>
    <w:rsid w:val="00FB015A"/>
    <w:rsid w:val="00FB2491"/>
    <w:rsid w:val="00FB6B1A"/>
    <w:rsid w:val="00FC077F"/>
    <w:rsid w:val="00FC137F"/>
    <w:rsid w:val="00FC3C59"/>
    <w:rsid w:val="00FC6B62"/>
    <w:rsid w:val="00FD3C86"/>
    <w:rsid w:val="00FD3E3C"/>
    <w:rsid w:val="00FD622D"/>
    <w:rsid w:val="00FE3C3A"/>
    <w:rsid w:val="00FE514F"/>
    <w:rsid w:val="00FE60C9"/>
    <w:rsid w:val="00FE7CE3"/>
    <w:rsid w:val="00FF191E"/>
    <w:rsid w:val="00FF2287"/>
    <w:rsid w:val="00FF2859"/>
    <w:rsid w:val="00FF2A83"/>
    <w:rsid w:val="00FF2D4B"/>
    <w:rsid w:val="00FF5CC4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99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exact"/>
    </w:pPr>
    <w:rPr>
      <w:sz w:val="24"/>
      <w:lang w:val="en-US" w:eastAsia="en-US"/>
    </w:rPr>
  </w:style>
  <w:style w:type="paragraph" w:styleId="Heading1">
    <w:name w:val="heading 1"/>
    <w:aliases w:val="h1"/>
    <w:basedOn w:val="Normal"/>
    <w:next w:val="Normal"/>
    <w:qFormat/>
    <w:pPr>
      <w:keepNext/>
      <w:pageBreakBefore/>
      <w:numPr>
        <w:numId w:val="2"/>
      </w:numPr>
      <w:spacing w:before="1440"/>
      <w:outlineLvl w:val="0"/>
    </w:pPr>
    <w:rPr>
      <w:b/>
      <w:sz w:val="48"/>
    </w:rPr>
  </w:style>
  <w:style w:type="paragraph" w:styleId="Heading2">
    <w:name w:val="heading 2"/>
    <w:aliases w:val="h2"/>
    <w:basedOn w:val="Normal"/>
    <w:next w:val="Normal"/>
    <w:link w:val="Heading2Char"/>
    <w:qFormat/>
    <w:pPr>
      <w:keepNext/>
      <w:numPr>
        <w:ilvl w:val="1"/>
        <w:numId w:val="2"/>
      </w:numPr>
      <w:spacing w:before="600" w:after="600" w:line="240" w:lineRule="auto"/>
      <w:outlineLvl w:val="1"/>
    </w:pPr>
    <w:rPr>
      <w:b/>
      <w:sz w:val="48"/>
    </w:rPr>
  </w:style>
  <w:style w:type="paragraph" w:styleId="Heading3">
    <w:name w:val="heading 3"/>
    <w:aliases w:val="h3"/>
    <w:basedOn w:val="Normal"/>
    <w:next w:val="Normal"/>
    <w:link w:val="Heading3Char"/>
    <w:qFormat/>
    <w:pPr>
      <w:keepNext/>
      <w:pageBreakBefore/>
      <w:numPr>
        <w:ilvl w:val="2"/>
        <w:numId w:val="2"/>
      </w:numPr>
      <w:spacing w:before="1320"/>
      <w:ind w:left="90"/>
      <w:outlineLvl w:val="2"/>
    </w:pPr>
    <w:rPr>
      <w:b/>
      <w:sz w:val="40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2"/>
      </w:numPr>
      <w:spacing w:before="600" w:after="600" w:line="240" w:lineRule="auto"/>
      <w:outlineLvl w:val="3"/>
    </w:pPr>
    <w:rPr>
      <w:b/>
      <w:sz w:val="48"/>
    </w:rPr>
  </w:style>
  <w:style w:type="paragraph" w:styleId="Heading5">
    <w:name w:val="heading 5"/>
    <w:aliases w:val="h5"/>
    <w:basedOn w:val="Normal"/>
    <w:next w:val="Normal"/>
    <w:qFormat/>
    <w:pPr>
      <w:keepNext/>
      <w:numPr>
        <w:ilvl w:val="4"/>
        <w:numId w:val="2"/>
      </w:numPr>
      <w:tabs>
        <w:tab w:val="clear" w:pos="2430"/>
        <w:tab w:val="num" w:pos="862"/>
      </w:tabs>
      <w:spacing w:before="480" w:after="240" w:line="360" w:lineRule="exact"/>
      <w:ind w:left="142"/>
      <w:outlineLvl w:val="4"/>
    </w:pPr>
    <w:rPr>
      <w:b/>
      <w:sz w:val="36"/>
    </w:rPr>
  </w:style>
  <w:style w:type="paragraph" w:styleId="Heading6">
    <w:name w:val="heading 6"/>
    <w:aliases w:val="h6"/>
    <w:basedOn w:val="Normal"/>
    <w:next w:val="Normal"/>
    <w:qFormat/>
    <w:pPr>
      <w:keepNext/>
      <w:numPr>
        <w:ilvl w:val="5"/>
        <w:numId w:val="2"/>
      </w:numPr>
      <w:spacing w:before="240" w:after="60" w:line="240" w:lineRule="auto"/>
      <w:outlineLvl w:val="5"/>
    </w:pPr>
    <w:rPr>
      <w:b/>
      <w:sz w:val="28"/>
    </w:rPr>
  </w:style>
  <w:style w:type="paragraph" w:styleId="Heading7">
    <w:name w:val="heading 7"/>
    <w:aliases w:val="h7"/>
    <w:basedOn w:val="Heading3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aliases w:val="h8"/>
    <w:basedOn w:val="Heading4"/>
    <w:next w:val="Normal"/>
    <w:qFormat/>
    <w:pPr>
      <w:numPr>
        <w:ilvl w:val="7"/>
      </w:numPr>
      <w:outlineLvl w:val="7"/>
    </w:pPr>
  </w:style>
  <w:style w:type="paragraph" w:styleId="Heading9">
    <w:name w:val="heading 9"/>
    <w:aliases w:val="h9"/>
    <w:basedOn w:val="Heading5"/>
    <w:next w:val="Normal"/>
    <w:qFormat/>
    <w:pPr>
      <w:numPr>
        <w:ilvl w:val="8"/>
      </w:numPr>
      <w:tabs>
        <w:tab w:val="clear" w:pos="1530"/>
        <w:tab w:val="num" w:pos="72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</w:rPr>
  </w:style>
  <w:style w:type="paragraph" w:customStyle="1" w:styleId="TitlePage">
    <w:name w:val="Title Page"/>
    <w:aliases w:val="title page"/>
    <w:basedOn w:val="Normal"/>
    <w:pPr>
      <w:spacing w:before="240"/>
      <w:jc w:val="center"/>
    </w:pPr>
  </w:style>
  <w:style w:type="paragraph" w:styleId="TOC2">
    <w:name w:val="toc 2"/>
    <w:basedOn w:val="Normal"/>
    <w:next w:val="Normal"/>
    <w:link w:val="TOC2Char"/>
    <w:autoRedefine/>
    <w:uiPriority w:val="39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256E25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020692"/>
    <w:pPr>
      <w:tabs>
        <w:tab w:val="right" w:leader="dot" w:pos="9360"/>
      </w:tabs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line="200" w:lineRule="exact"/>
      <w:jc w:val="both"/>
    </w:pPr>
    <w:rPr>
      <w:sz w:val="20"/>
    </w:rPr>
  </w:style>
  <w:style w:type="paragraph" w:customStyle="1" w:styleId="Section">
    <w:name w:val="Section"/>
    <w:aliases w:val="section"/>
    <w:basedOn w:val="Normal"/>
    <w:next w:val="Heading1"/>
    <w:pPr>
      <w:keepNext/>
      <w:pageBreakBefore/>
      <w:spacing w:before="1440" w:line="240" w:lineRule="auto"/>
    </w:pPr>
    <w:rPr>
      <w:b/>
      <w:sz w:val="40"/>
    </w:rPr>
  </w:style>
  <w:style w:type="paragraph" w:styleId="Caption">
    <w:name w:val="caption"/>
    <w:basedOn w:val="Normal"/>
    <w:next w:val="Normal"/>
    <w:link w:val="CaptionChar"/>
    <w:qFormat/>
    <w:pPr>
      <w:keepNext/>
      <w:spacing w:before="360" w:after="120" w:line="240" w:lineRule="exact"/>
      <w:jc w:val="center"/>
    </w:pPr>
    <w:rPr>
      <w:b/>
    </w:rPr>
  </w:style>
  <w:style w:type="paragraph" w:customStyle="1" w:styleId="TableText">
    <w:name w:val="Table Text"/>
    <w:aliases w:val="tt,table text"/>
    <w:basedOn w:val="Normal"/>
    <w:pPr>
      <w:keepNext/>
      <w:spacing w:before="40" w:after="40" w:line="200" w:lineRule="exact"/>
    </w:pPr>
    <w:rPr>
      <w:sz w:val="20"/>
    </w:rPr>
  </w:style>
  <w:style w:type="character" w:styleId="PageNumber">
    <w:name w:val="page number"/>
    <w:rPr>
      <w:i/>
    </w:rPr>
  </w:style>
  <w:style w:type="paragraph" w:customStyle="1" w:styleId="tablesetup">
    <w:name w:val="table setup"/>
    <w:basedOn w:val="Normal"/>
    <w:pPr>
      <w:spacing w:before="40" w:after="40" w:line="200" w:lineRule="exact"/>
    </w:pPr>
    <w:rPr>
      <w:sz w:val="20"/>
    </w:rPr>
  </w:style>
  <w:style w:type="paragraph" w:styleId="BodyTextIndent">
    <w:name w:val="Body Text Indent"/>
    <w:basedOn w:val="Normal"/>
    <w:pPr>
      <w:ind w:firstLine="720"/>
    </w:pPr>
  </w:style>
  <w:style w:type="paragraph" w:customStyle="1" w:styleId="Bullet">
    <w:name w:val="Bullet"/>
    <w:aliases w:val="bullet"/>
    <w:basedOn w:val="Normal"/>
    <w:pPr>
      <w:numPr>
        <w:numId w:val="1"/>
      </w:numPr>
      <w:tabs>
        <w:tab w:val="clear" w:pos="360"/>
        <w:tab w:val="num" w:pos="1080"/>
      </w:tabs>
      <w:spacing w:before="240" w:line="240" w:lineRule="exact"/>
      <w:ind w:left="1080"/>
    </w:pPr>
  </w:style>
  <w:style w:type="paragraph" w:styleId="Header">
    <w:name w:val="header"/>
    <w:basedOn w:val="Normal"/>
    <w:pPr>
      <w:tabs>
        <w:tab w:val="right" w:pos="8640"/>
      </w:tabs>
      <w:spacing w:line="240" w:lineRule="auto"/>
    </w:pPr>
    <w:rPr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rawingspace">
    <w:name w:val="drawing space"/>
    <w:aliases w:val="ds"/>
    <w:basedOn w:val="Normal"/>
    <w:next w:val="Normal"/>
    <w:pPr>
      <w:keepNext/>
      <w:spacing w:before="240" w:line="240" w:lineRule="auto"/>
      <w:jc w:val="center"/>
    </w:pPr>
  </w:style>
  <w:style w:type="paragraph" w:customStyle="1" w:styleId="figuretitlesub">
    <w:name w:val="figure title (sub)"/>
    <w:basedOn w:val="Normal"/>
    <w:pPr>
      <w:keepNext/>
      <w:spacing w:before="200" w:line="200" w:lineRule="exact"/>
      <w:jc w:val="center"/>
    </w:pPr>
    <w:rPr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FigureCaptions">
    <w:name w:val="Figure Captions"/>
    <w:aliases w:val="fc"/>
    <w:basedOn w:val="Caption"/>
    <w:next w:val="Normal"/>
    <w:link w:val="FigureCaptionsfcChar"/>
    <w:pPr>
      <w:keepNext w:val="0"/>
      <w:spacing w:before="240" w:after="240"/>
    </w:pPr>
  </w:style>
  <w:style w:type="paragraph" w:customStyle="1" w:styleId="Equation">
    <w:name w:val="Equation"/>
    <w:aliases w:val="equation,eq,e"/>
    <w:basedOn w:val="Normal"/>
    <w:next w:val="Normal"/>
    <w:pPr>
      <w:tabs>
        <w:tab w:val="center" w:pos="4320"/>
      </w:tabs>
      <w:spacing w:line="240" w:lineRule="auto"/>
      <w:jc w:val="center"/>
    </w:pPr>
  </w:style>
  <w:style w:type="paragraph" w:customStyle="1" w:styleId="EquationNumber">
    <w:name w:val="Equation Number"/>
    <w:aliases w:val="eqn"/>
    <w:basedOn w:val="Normal"/>
    <w:next w:val="Normal"/>
    <w:pPr>
      <w:spacing w:line="240" w:lineRule="auto"/>
      <w:jc w:val="right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8630"/>
      </w:tabs>
      <w:spacing w:before="240" w:line="240" w:lineRule="exact"/>
      <w:ind w:left="1440" w:hanging="1440"/>
    </w:pPr>
    <w:rPr>
      <w:noProof/>
    </w:rPr>
  </w:style>
  <w:style w:type="paragraph" w:customStyle="1" w:styleId="drawingnospace">
    <w:name w:val="drawing nospace"/>
    <w:aliases w:val="dn"/>
    <w:basedOn w:val="drawingspace"/>
    <w:next w:val="Normal"/>
    <w:pPr>
      <w:spacing w:before="0"/>
    </w:pPr>
  </w:style>
  <w:style w:type="paragraph" w:customStyle="1" w:styleId="Heading11">
    <w:name w:val="Heading 11"/>
    <w:aliases w:val="h11"/>
    <w:basedOn w:val="Normal"/>
    <w:next w:val="Normal"/>
    <w:pPr>
      <w:keepNext/>
      <w:spacing w:before="120"/>
    </w:pPr>
    <w:rPr>
      <w:b/>
      <w:smallCaps/>
    </w:rPr>
  </w:style>
  <w:style w:type="paragraph" w:customStyle="1" w:styleId="Bibliography1">
    <w:name w:val="Bibliography1"/>
    <w:aliases w:val="biblio"/>
    <w:basedOn w:val="Normal"/>
    <w:pPr>
      <w:spacing w:before="240" w:line="240" w:lineRule="auto"/>
      <w:ind w:left="720" w:hanging="720"/>
    </w:pPr>
  </w:style>
  <w:style w:type="paragraph" w:customStyle="1" w:styleId="Heading12">
    <w:name w:val="Heading 12"/>
    <w:aliases w:val="h12"/>
    <w:basedOn w:val="Heading11"/>
    <w:next w:val="Normal"/>
    <w:rPr>
      <w:b w:val="0"/>
      <w:i/>
      <w:smallCaps w:val="0"/>
    </w:rPr>
  </w:style>
  <w:style w:type="paragraph" w:customStyle="1" w:styleId="Algo1">
    <w:name w:val="Algo 1"/>
    <w:aliases w:val="a1"/>
    <w:basedOn w:val="Normal"/>
    <w:pPr>
      <w:shd w:val="solid" w:color="FFFFFF" w:fill="FFFFFF"/>
      <w:spacing w:before="100" w:line="200" w:lineRule="exact"/>
      <w:ind w:left="1267" w:right="360" w:hanging="907"/>
    </w:pPr>
    <w:rPr>
      <w:i/>
      <w:sz w:val="20"/>
    </w:rPr>
  </w:style>
  <w:style w:type="paragraph" w:customStyle="1" w:styleId="Algo2">
    <w:name w:val="Algo 2"/>
    <w:aliases w:val="a2"/>
    <w:basedOn w:val="Algo1"/>
    <w:pPr>
      <w:ind w:left="1800" w:hanging="1080"/>
    </w:pPr>
    <w:rPr>
      <w:i w:val="0"/>
    </w:rPr>
  </w:style>
  <w:style w:type="paragraph" w:customStyle="1" w:styleId="Algo3">
    <w:name w:val="Algo 3"/>
    <w:aliases w:val="a3"/>
    <w:basedOn w:val="Algo2"/>
    <w:pPr>
      <w:ind w:left="2347" w:hanging="1267"/>
    </w:pPr>
  </w:style>
  <w:style w:type="paragraph" w:customStyle="1" w:styleId="Numbered">
    <w:name w:val="Numbered"/>
    <w:aliases w:val="numbered"/>
    <w:basedOn w:val="Normal"/>
    <w:pPr>
      <w:tabs>
        <w:tab w:val="num" w:pos="720"/>
      </w:tabs>
      <w:spacing w:before="240" w:line="300" w:lineRule="exact"/>
      <w:ind w:left="720" w:hanging="360"/>
    </w:pPr>
  </w:style>
  <w:style w:type="paragraph" w:customStyle="1" w:styleId="Property">
    <w:name w:val="Property"/>
    <w:aliases w:val="prop"/>
    <w:basedOn w:val="Normal"/>
    <w:pPr>
      <w:spacing w:before="240" w:line="300" w:lineRule="exact"/>
      <w:ind w:left="1800" w:hanging="1440"/>
    </w:pPr>
  </w:style>
  <w:style w:type="paragraph" w:customStyle="1" w:styleId="Single">
    <w:name w:val="Single"/>
    <w:aliases w:val="single"/>
    <w:basedOn w:val="Normal"/>
    <w:next w:val="Normal"/>
    <w:pPr>
      <w:spacing w:line="240" w:lineRule="exact"/>
    </w:pPr>
  </w:style>
  <w:style w:type="paragraph" w:customStyle="1" w:styleId="contentsheader">
    <w:name w:val="contents header"/>
    <w:basedOn w:val="Normal"/>
    <w:pPr>
      <w:keepNext/>
      <w:tabs>
        <w:tab w:val="right" w:pos="9000"/>
      </w:tabs>
      <w:spacing w:before="120" w:after="120" w:line="240" w:lineRule="exact"/>
      <w:jc w:val="both"/>
    </w:pPr>
    <w:rPr>
      <w:rFonts w:ascii="Times" w:hAnsi="Times"/>
    </w:rPr>
  </w:style>
  <w:style w:type="paragraph" w:customStyle="1" w:styleId="chapter">
    <w:name w:val="chapter"/>
    <w:basedOn w:val="Normal"/>
    <w:next w:val="Heading1"/>
    <w:pPr>
      <w:pageBreakBefore/>
      <w:spacing w:before="960"/>
      <w:jc w:val="center"/>
    </w:pPr>
    <w:rPr>
      <w:rFonts w:ascii="Times" w:hAnsi="Times"/>
      <w:b/>
      <w:caps/>
    </w:rPr>
  </w:style>
  <w:style w:type="paragraph" w:customStyle="1" w:styleId="drawingnospace0">
    <w:name w:val="drawing (no space)"/>
    <w:basedOn w:val="Normal"/>
    <w:next w:val="Normal"/>
    <w:pPr>
      <w:keepNext/>
      <w:spacing w:line="240" w:lineRule="auto"/>
      <w:jc w:val="center"/>
    </w:pPr>
    <w:rPr>
      <w:rFonts w:ascii="Times" w:hAnsi="Times"/>
    </w:rPr>
  </w:style>
  <w:style w:type="paragraph" w:customStyle="1" w:styleId="contents">
    <w:name w:val="contents"/>
    <w:basedOn w:val="Normal"/>
    <w:pPr>
      <w:tabs>
        <w:tab w:val="center" w:pos="450"/>
        <w:tab w:val="left" w:pos="1260"/>
        <w:tab w:val="left" w:pos="1800"/>
        <w:tab w:val="left" w:pos="2520"/>
        <w:tab w:val="right" w:leader="dot" w:pos="8280"/>
        <w:tab w:val="right" w:pos="9000"/>
      </w:tabs>
      <w:spacing w:line="240" w:lineRule="exact"/>
      <w:jc w:val="both"/>
    </w:pPr>
    <w:rPr>
      <w:rFonts w:ascii="Times" w:hAnsi="Times"/>
    </w:rPr>
  </w:style>
  <w:style w:type="paragraph" w:customStyle="1" w:styleId="drawingspace0">
    <w:name w:val="drawing (space)"/>
    <w:basedOn w:val="drawingnospace0"/>
    <w:next w:val="Normal"/>
    <w:pPr>
      <w:spacing w:before="240"/>
    </w:pPr>
    <w:rPr>
      <w:rFonts w:ascii="Times New Roman" w:hAnsi="Times New Roman"/>
    </w:rPr>
  </w:style>
  <w:style w:type="paragraph" w:customStyle="1" w:styleId="FigCaption">
    <w:name w:val="Fig Caption"/>
    <w:basedOn w:val="Normal"/>
    <w:pPr>
      <w:spacing w:before="360" w:line="240" w:lineRule="exact"/>
      <w:jc w:val="both"/>
    </w:pPr>
  </w:style>
  <w:style w:type="paragraph" w:customStyle="1" w:styleId="FigCapSub">
    <w:name w:val="Fig Cap Sub"/>
    <w:basedOn w:val="Normal"/>
    <w:pPr>
      <w:tabs>
        <w:tab w:val="decimal" w:pos="720"/>
      </w:tabs>
      <w:spacing w:before="240" w:line="240" w:lineRule="exact"/>
      <w:ind w:left="1080" w:hanging="1080"/>
      <w:jc w:val="both"/>
    </w:pPr>
  </w:style>
  <w:style w:type="paragraph" w:styleId="BodyTextIndent2">
    <w:name w:val="Body Text Indent 2"/>
    <w:basedOn w:val="Normal"/>
    <w:pPr>
      <w:ind w:left="720"/>
    </w:pPr>
  </w:style>
  <w:style w:type="paragraph" w:customStyle="1" w:styleId="bibhead">
    <w:name w:val="bib head"/>
    <w:basedOn w:val="Normal"/>
    <w:pPr>
      <w:keepNext/>
      <w:tabs>
        <w:tab w:val="right" w:pos="360"/>
      </w:tabs>
      <w:spacing w:before="480"/>
      <w:ind w:left="720" w:hanging="720"/>
      <w:jc w:val="both"/>
    </w:pPr>
    <w:rPr>
      <w:b/>
      <w:caps/>
    </w:rPr>
  </w:style>
  <w:style w:type="paragraph" w:customStyle="1" w:styleId="first">
    <w:name w:val="first"/>
    <w:basedOn w:val="Normal"/>
    <w:next w:val="Normal"/>
    <w:pPr>
      <w:spacing w:before="120"/>
      <w:jc w:val="both"/>
    </w:pPr>
  </w:style>
  <w:style w:type="paragraph" w:customStyle="1" w:styleId="figuretitle">
    <w:name w:val="figure title"/>
    <w:basedOn w:val="Normal"/>
    <w:next w:val="Normal"/>
    <w:pPr>
      <w:spacing w:before="240" w:after="240" w:line="240" w:lineRule="exact"/>
      <w:jc w:val="center"/>
    </w:pPr>
  </w:style>
  <w:style w:type="paragraph" w:customStyle="1" w:styleId="tabletitle">
    <w:name w:val="table title"/>
    <w:basedOn w:val="Normal"/>
    <w:next w:val="tablesetup"/>
    <w:pPr>
      <w:keepNext/>
      <w:spacing w:before="240" w:after="120" w:line="240" w:lineRule="exact"/>
      <w:jc w:val="center"/>
    </w:pPr>
    <w:rPr>
      <w:caps/>
    </w:rPr>
  </w:style>
  <w:style w:type="paragraph" w:customStyle="1" w:styleId="biblioread">
    <w:name w:val="biblio read"/>
    <w:basedOn w:val="Bibliography1"/>
    <w:pPr>
      <w:spacing w:line="240" w:lineRule="exact"/>
      <w:ind w:left="540" w:hanging="540"/>
      <w:jc w:val="both"/>
    </w:pPr>
    <w:rPr>
      <w:color w:val="0000FF"/>
    </w:rPr>
  </w:style>
  <w:style w:type="paragraph" w:customStyle="1" w:styleId="subnumbered">
    <w:name w:val="subnumbered"/>
    <w:basedOn w:val="Normal"/>
    <w:next w:val="Normal"/>
    <w:pPr>
      <w:spacing w:before="240" w:line="240" w:lineRule="exact"/>
      <w:ind w:left="1260" w:hanging="540"/>
      <w:jc w:val="both"/>
    </w:pPr>
  </w:style>
  <w:style w:type="paragraph" w:customStyle="1" w:styleId="TableofContents">
    <w:name w:val="Table of Contents"/>
    <w:basedOn w:val="Normal"/>
    <w:pPr>
      <w:tabs>
        <w:tab w:val="right" w:pos="360"/>
        <w:tab w:val="left" w:pos="900"/>
        <w:tab w:val="left" w:pos="1440"/>
        <w:tab w:val="left" w:pos="2340"/>
        <w:tab w:val="right" w:leader="dot" w:pos="8280"/>
        <w:tab w:val="right" w:pos="9000"/>
      </w:tabs>
      <w:spacing w:line="240" w:lineRule="exact"/>
      <w:jc w:val="both"/>
    </w:pPr>
  </w:style>
  <w:style w:type="paragraph" w:customStyle="1" w:styleId="subsubnumbered">
    <w:name w:val="subsubnumbered"/>
    <w:basedOn w:val="Numbered"/>
    <w:pPr>
      <w:tabs>
        <w:tab w:val="clear" w:pos="720"/>
      </w:tabs>
      <w:spacing w:line="240" w:lineRule="exact"/>
      <w:ind w:left="1980" w:right="360" w:hanging="720"/>
      <w:jc w:val="both"/>
    </w:pPr>
  </w:style>
  <w:style w:type="paragraph" w:customStyle="1" w:styleId="quotation">
    <w:name w:val="quotation"/>
    <w:basedOn w:val="Normal"/>
    <w:pPr>
      <w:spacing w:before="240" w:line="240" w:lineRule="exact"/>
      <w:ind w:left="720" w:right="720"/>
      <w:jc w:val="both"/>
    </w:pPr>
  </w:style>
  <w:style w:type="paragraph" w:styleId="EndnoteText">
    <w:name w:val="endnote text"/>
    <w:basedOn w:val="Normal"/>
    <w:semiHidden/>
    <w:pPr>
      <w:jc w:val="both"/>
    </w:pPr>
    <w:rPr>
      <w:sz w:val="20"/>
    </w:rPr>
  </w:style>
  <w:style w:type="paragraph" w:customStyle="1" w:styleId="equationnumber0">
    <w:name w:val="equation number"/>
    <w:aliases w:val="eqnum"/>
    <w:basedOn w:val="Normal"/>
    <w:pPr>
      <w:spacing w:before="240" w:line="240" w:lineRule="auto"/>
      <w:jc w:val="right"/>
    </w:pPr>
  </w:style>
  <w:style w:type="paragraph" w:styleId="BodyTextIndent3">
    <w:name w:val="Body Text Indent 3"/>
    <w:basedOn w:val="Normal"/>
    <w:pPr>
      <w:ind w:firstLine="720"/>
    </w:pPr>
    <w:rPr>
      <w:color w:val="FF0000"/>
    </w:rPr>
  </w:style>
  <w:style w:type="paragraph" w:customStyle="1" w:styleId="tableheading">
    <w:name w:val="table heading"/>
    <w:basedOn w:val="tablesetup"/>
    <w:pPr>
      <w:spacing w:before="20" w:after="20"/>
    </w:pPr>
    <w:rPr>
      <w:rFonts w:ascii="Times" w:hAnsi="Times"/>
    </w:rPr>
  </w:style>
  <w:style w:type="paragraph" w:customStyle="1" w:styleId="L1">
    <w:name w:val="L1"/>
    <w:basedOn w:val="Normal"/>
    <w:pPr>
      <w:tabs>
        <w:tab w:val="right" w:pos="360"/>
      </w:tabs>
      <w:spacing w:before="240"/>
      <w:ind w:left="720" w:hanging="720"/>
      <w:jc w:val="both"/>
    </w:pPr>
    <w:rPr>
      <w:rFonts w:ascii="Times" w:hAnsi="Times"/>
      <w:caps/>
    </w:rPr>
  </w:style>
  <w:style w:type="paragraph" w:customStyle="1" w:styleId="L2">
    <w:name w:val="L2"/>
    <w:basedOn w:val="Normal"/>
    <w:pPr>
      <w:spacing w:before="120" w:line="240" w:lineRule="exact"/>
      <w:ind w:left="1080" w:hanging="360"/>
      <w:jc w:val="both"/>
    </w:pPr>
    <w:rPr>
      <w:rFonts w:ascii="Times" w:hAnsi="Times"/>
      <w:smallCaps/>
    </w:rPr>
  </w:style>
  <w:style w:type="paragraph" w:customStyle="1" w:styleId="L3">
    <w:name w:val="L3"/>
    <w:basedOn w:val="Normal"/>
    <w:pPr>
      <w:spacing w:before="60" w:after="60" w:line="240" w:lineRule="exact"/>
      <w:ind w:left="1440" w:hanging="360"/>
      <w:jc w:val="both"/>
    </w:pPr>
    <w:rPr>
      <w:rFonts w:ascii="Times" w:hAnsi="Times"/>
    </w:rPr>
  </w:style>
  <w:style w:type="paragraph" w:customStyle="1" w:styleId="L4">
    <w:name w:val="L4"/>
    <w:basedOn w:val="Normal"/>
    <w:pPr>
      <w:spacing w:line="240" w:lineRule="exact"/>
      <w:ind w:left="1800" w:hanging="360"/>
      <w:jc w:val="both"/>
    </w:pPr>
    <w:rPr>
      <w:rFonts w:ascii="Times" w:hAnsi="Times"/>
    </w:rPr>
  </w:style>
  <w:style w:type="paragraph" w:customStyle="1" w:styleId="l10">
    <w:name w:val="l1"/>
    <w:basedOn w:val="Normal"/>
    <w:pPr>
      <w:tabs>
        <w:tab w:val="decimal" w:pos="360"/>
        <w:tab w:val="left" w:pos="540"/>
        <w:tab w:val="right" w:pos="9360"/>
      </w:tabs>
      <w:jc w:val="both"/>
    </w:pPr>
    <w:rPr>
      <w:rFonts w:ascii="Times" w:hAnsi="Times"/>
    </w:rPr>
  </w:style>
  <w:style w:type="paragraph" w:customStyle="1" w:styleId="l20">
    <w:name w:val="l2"/>
    <w:basedOn w:val="Normal"/>
    <w:pPr>
      <w:tabs>
        <w:tab w:val="right" w:pos="9360"/>
      </w:tabs>
      <w:spacing w:line="360" w:lineRule="exact"/>
      <w:ind w:left="1080" w:hanging="540"/>
      <w:jc w:val="both"/>
    </w:pPr>
    <w:rPr>
      <w:rFonts w:ascii="Times" w:hAnsi="Times"/>
    </w:rPr>
  </w:style>
  <w:style w:type="paragraph" w:customStyle="1" w:styleId="l30">
    <w:name w:val="l3"/>
    <w:basedOn w:val="Normal"/>
    <w:pPr>
      <w:spacing w:line="360" w:lineRule="exact"/>
      <w:ind w:left="1800" w:hanging="720"/>
      <w:jc w:val="both"/>
    </w:pPr>
    <w:rPr>
      <w:rFonts w:ascii="Times" w:hAnsi="Time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cronym">
    <w:name w:val="Acronym"/>
    <w:aliases w:val="acronym,acro"/>
    <w:basedOn w:val="Normal"/>
    <w:pPr>
      <w:spacing w:before="120" w:line="240" w:lineRule="exact"/>
      <w:ind w:left="1080" w:hanging="1080"/>
    </w:p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Heading10">
    <w:name w:val="Heading 10"/>
    <w:aliases w:val="h10"/>
    <w:basedOn w:val="Heading6"/>
    <w:pPr>
      <w:numPr>
        <w:ilvl w:val="0"/>
        <w:numId w:val="0"/>
      </w:numPr>
      <w:spacing w:before="360" w:after="120"/>
    </w:pPr>
  </w:style>
  <w:style w:type="character" w:styleId="EndnoteReference">
    <w:name w:val="endnote reference"/>
    <w:semiHidden/>
    <w:rsid w:val="00F41AFE"/>
    <w:rPr>
      <w:vertAlign w:val="superscript"/>
    </w:rPr>
  </w:style>
  <w:style w:type="paragraph" w:customStyle="1" w:styleId="Code">
    <w:name w:val="Code"/>
    <w:aliases w:val="code"/>
    <w:basedOn w:val="PlainText"/>
    <w:pPr>
      <w:spacing w:before="20" w:after="20" w:line="200" w:lineRule="exact"/>
    </w:pPr>
    <w:rPr>
      <w:rFonts w:ascii="Courier" w:hAnsi="Courier"/>
    </w:rPr>
  </w:style>
  <w:style w:type="paragraph" w:customStyle="1" w:styleId="codebox">
    <w:name w:val="code box"/>
    <w:aliases w:val="cb"/>
    <w:basedOn w:val="Co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uiPriority w:val="99"/>
    <w:rsid w:val="00495543"/>
    <w:pPr>
      <w:spacing w:before="100" w:beforeAutospacing="1" w:after="100" w:afterAutospacing="1" w:line="240" w:lineRule="auto"/>
    </w:pPr>
    <w:rPr>
      <w:szCs w:val="24"/>
      <w:lang w:val="tr-TR" w:eastAsia="tr-TR"/>
    </w:rPr>
  </w:style>
  <w:style w:type="character" w:customStyle="1" w:styleId="Heading2Char">
    <w:name w:val="Heading 2 Char"/>
    <w:aliases w:val="h2 Char"/>
    <w:link w:val="Heading2"/>
    <w:rsid w:val="00C00818"/>
    <w:rPr>
      <w:b/>
      <w:sz w:val="48"/>
      <w:lang w:val="en-US" w:eastAsia="en-US"/>
    </w:rPr>
  </w:style>
  <w:style w:type="paragraph" w:customStyle="1" w:styleId="toc">
    <w:name w:val="toc"/>
    <w:basedOn w:val="TOC2"/>
    <w:rsid w:val="00403402"/>
  </w:style>
  <w:style w:type="character" w:customStyle="1" w:styleId="Heading3Char">
    <w:name w:val="Heading 3 Char"/>
    <w:aliases w:val="h3 Char"/>
    <w:link w:val="Heading3"/>
    <w:rsid w:val="00F27DE0"/>
    <w:rPr>
      <w:b/>
      <w:sz w:val="40"/>
      <w:lang w:val="en-US" w:eastAsia="en-US"/>
    </w:rPr>
  </w:style>
  <w:style w:type="character" w:customStyle="1" w:styleId="TOC2Char">
    <w:name w:val="TOC 2 Char"/>
    <w:link w:val="TOC2"/>
    <w:rsid w:val="001B01D2"/>
    <w:rPr>
      <w:smallCaps/>
      <w:lang w:val="en-US" w:eastAsia="en-US" w:bidi="ar-SA"/>
    </w:rPr>
  </w:style>
  <w:style w:type="paragraph" w:customStyle="1" w:styleId="eading3">
    <w:name w:val="eading 3"/>
    <w:basedOn w:val="Heading2"/>
    <w:rsid w:val="005F45AE"/>
    <w:pPr>
      <w:spacing w:before="1440"/>
    </w:pPr>
  </w:style>
  <w:style w:type="character" w:customStyle="1" w:styleId="CaptionChar">
    <w:name w:val="Caption Char"/>
    <w:link w:val="Caption"/>
    <w:rsid w:val="00802184"/>
    <w:rPr>
      <w:b/>
      <w:sz w:val="24"/>
      <w:lang w:val="en-US" w:eastAsia="en-US" w:bidi="ar-SA"/>
    </w:rPr>
  </w:style>
  <w:style w:type="character" w:customStyle="1" w:styleId="FigureCaptionsfcChar">
    <w:name w:val="Figure Captions;fc Char"/>
    <w:basedOn w:val="CaptionChar"/>
    <w:link w:val="FigureCaptions"/>
    <w:rsid w:val="00802184"/>
    <w:rPr>
      <w:b/>
      <w:sz w:val="24"/>
      <w:lang w:val="en-US" w:eastAsia="en-US" w:bidi="ar-SA"/>
    </w:rPr>
  </w:style>
  <w:style w:type="character" w:customStyle="1" w:styleId="Heading7Char">
    <w:name w:val="Heading 7 Char"/>
    <w:aliases w:val="h7 Char"/>
    <w:basedOn w:val="Heading3Char"/>
    <w:link w:val="Heading7"/>
    <w:rsid w:val="00731A03"/>
    <w:rPr>
      <w:b/>
      <w:sz w:val="40"/>
      <w:lang w:val="en-US" w:eastAsia="en-US"/>
    </w:rPr>
  </w:style>
  <w:style w:type="character" w:customStyle="1" w:styleId="cald-definition">
    <w:name w:val="cald-definition"/>
    <w:basedOn w:val="DefaultParagraphFont"/>
    <w:rsid w:val="0047757D"/>
  </w:style>
  <w:style w:type="paragraph" w:customStyle="1" w:styleId="Default">
    <w:name w:val="Default"/>
    <w:rsid w:val="00847F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DE6F93"/>
  </w:style>
  <w:style w:type="character" w:styleId="Emphasis">
    <w:name w:val="Emphasis"/>
    <w:qFormat/>
    <w:rsid w:val="00A60D5B"/>
    <w:rPr>
      <w:i/>
      <w:iCs/>
    </w:rPr>
  </w:style>
  <w:style w:type="paragraph" w:styleId="Title">
    <w:name w:val="Title"/>
    <w:basedOn w:val="Normal"/>
    <w:next w:val="Normal"/>
    <w:link w:val="TitleChar"/>
    <w:qFormat/>
    <w:rsid w:val="00F901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1B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B96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3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3494"/>
    <w:pPr>
      <w:ind w:left="720"/>
      <w:contextualSpacing/>
    </w:pPr>
  </w:style>
  <w:style w:type="character" w:styleId="CommentReference">
    <w:name w:val="annotation reference"/>
    <w:basedOn w:val="DefaultParagraphFont"/>
    <w:rsid w:val="00363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A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3A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A4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6530"/>
    <w:rPr>
      <w:color w:val="808080"/>
    </w:rPr>
  </w:style>
  <w:style w:type="paragraph" w:styleId="Revision">
    <w:name w:val="Revision"/>
    <w:hidden/>
    <w:uiPriority w:val="99"/>
    <w:semiHidden/>
    <w:rsid w:val="00EE08A4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88C"/>
    <w:rPr>
      <w:sz w:val="24"/>
      <w:lang w:val="en-US" w:eastAsia="en-US"/>
    </w:rPr>
  </w:style>
  <w:style w:type="table" w:styleId="TableGrid">
    <w:name w:val="Table Grid"/>
    <w:basedOn w:val="TableNormal"/>
    <w:rsid w:val="00C8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7A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A3C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exact"/>
    </w:pPr>
    <w:rPr>
      <w:sz w:val="24"/>
      <w:lang w:val="en-US" w:eastAsia="en-US"/>
    </w:rPr>
  </w:style>
  <w:style w:type="paragraph" w:styleId="Heading1">
    <w:name w:val="heading 1"/>
    <w:aliases w:val="h1"/>
    <w:basedOn w:val="Normal"/>
    <w:next w:val="Normal"/>
    <w:qFormat/>
    <w:pPr>
      <w:keepNext/>
      <w:pageBreakBefore/>
      <w:numPr>
        <w:numId w:val="2"/>
      </w:numPr>
      <w:spacing w:before="1440"/>
      <w:outlineLvl w:val="0"/>
    </w:pPr>
    <w:rPr>
      <w:b/>
      <w:sz w:val="48"/>
    </w:rPr>
  </w:style>
  <w:style w:type="paragraph" w:styleId="Heading2">
    <w:name w:val="heading 2"/>
    <w:aliases w:val="h2"/>
    <w:basedOn w:val="Normal"/>
    <w:next w:val="Normal"/>
    <w:link w:val="Heading2Char"/>
    <w:qFormat/>
    <w:pPr>
      <w:keepNext/>
      <w:numPr>
        <w:ilvl w:val="1"/>
        <w:numId w:val="2"/>
      </w:numPr>
      <w:spacing w:before="600" w:after="600" w:line="240" w:lineRule="auto"/>
      <w:outlineLvl w:val="1"/>
    </w:pPr>
    <w:rPr>
      <w:b/>
      <w:sz w:val="48"/>
    </w:rPr>
  </w:style>
  <w:style w:type="paragraph" w:styleId="Heading3">
    <w:name w:val="heading 3"/>
    <w:aliases w:val="h3"/>
    <w:basedOn w:val="Normal"/>
    <w:next w:val="Normal"/>
    <w:link w:val="Heading3Char"/>
    <w:qFormat/>
    <w:pPr>
      <w:keepNext/>
      <w:pageBreakBefore/>
      <w:numPr>
        <w:ilvl w:val="2"/>
        <w:numId w:val="2"/>
      </w:numPr>
      <w:spacing w:before="1320"/>
      <w:ind w:left="90"/>
      <w:outlineLvl w:val="2"/>
    </w:pPr>
    <w:rPr>
      <w:b/>
      <w:sz w:val="40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2"/>
      </w:numPr>
      <w:spacing w:before="600" w:after="600" w:line="240" w:lineRule="auto"/>
      <w:outlineLvl w:val="3"/>
    </w:pPr>
    <w:rPr>
      <w:b/>
      <w:sz w:val="48"/>
    </w:rPr>
  </w:style>
  <w:style w:type="paragraph" w:styleId="Heading5">
    <w:name w:val="heading 5"/>
    <w:aliases w:val="h5"/>
    <w:basedOn w:val="Normal"/>
    <w:next w:val="Normal"/>
    <w:qFormat/>
    <w:pPr>
      <w:keepNext/>
      <w:numPr>
        <w:ilvl w:val="4"/>
        <w:numId w:val="2"/>
      </w:numPr>
      <w:tabs>
        <w:tab w:val="clear" w:pos="2430"/>
        <w:tab w:val="num" w:pos="862"/>
      </w:tabs>
      <w:spacing w:before="480" w:after="240" w:line="360" w:lineRule="exact"/>
      <w:ind w:left="142"/>
      <w:outlineLvl w:val="4"/>
    </w:pPr>
    <w:rPr>
      <w:b/>
      <w:sz w:val="36"/>
    </w:rPr>
  </w:style>
  <w:style w:type="paragraph" w:styleId="Heading6">
    <w:name w:val="heading 6"/>
    <w:aliases w:val="h6"/>
    <w:basedOn w:val="Normal"/>
    <w:next w:val="Normal"/>
    <w:qFormat/>
    <w:pPr>
      <w:keepNext/>
      <w:numPr>
        <w:ilvl w:val="5"/>
        <w:numId w:val="2"/>
      </w:numPr>
      <w:spacing w:before="240" w:after="60" w:line="240" w:lineRule="auto"/>
      <w:outlineLvl w:val="5"/>
    </w:pPr>
    <w:rPr>
      <w:b/>
      <w:sz w:val="28"/>
    </w:rPr>
  </w:style>
  <w:style w:type="paragraph" w:styleId="Heading7">
    <w:name w:val="heading 7"/>
    <w:aliases w:val="h7"/>
    <w:basedOn w:val="Heading3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aliases w:val="h8"/>
    <w:basedOn w:val="Heading4"/>
    <w:next w:val="Normal"/>
    <w:qFormat/>
    <w:pPr>
      <w:numPr>
        <w:ilvl w:val="7"/>
      </w:numPr>
      <w:outlineLvl w:val="7"/>
    </w:pPr>
  </w:style>
  <w:style w:type="paragraph" w:styleId="Heading9">
    <w:name w:val="heading 9"/>
    <w:aliases w:val="h9"/>
    <w:basedOn w:val="Heading5"/>
    <w:next w:val="Normal"/>
    <w:qFormat/>
    <w:pPr>
      <w:numPr>
        <w:ilvl w:val="8"/>
      </w:numPr>
      <w:tabs>
        <w:tab w:val="clear" w:pos="1530"/>
        <w:tab w:val="num" w:pos="72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</w:rPr>
  </w:style>
  <w:style w:type="paragraph" w:customStyle="1" w:styleId="TitlePage">
    <w:name w:val="Title Page"/>
    <w:aliases w:val="title page"/>
    <w:basedOn w:val="Normal"/>
    <w:pPr>
      <w:spacing w:before="240"/>
      <w:jc w:val="center"/>
    </w:pPr>
  </w:style>
  <w:style w:type="paragraph" w:styleId="TOC2">
    <w:name w:val="toc 2"/>
    <w:basedOn w:val="Normal"/>
    <w:next w:val="Normal"/>
    <w:link w:val="TOC2Char"/>
    <w:autoRedefine/>
    <w:uiPriority w:val="39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256E25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020692"/>
    <w:pPr>
      <w:tabs>
        <w:tab w:val="right" w:leader="dot" w:pos="9360"/>
      </w:tabs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line="200" w:lineRule="exact"/>
      <w:jc w:val="both"/>
    </w:pPr>
    <w:rPr>
      <w:sz w:val="20"/>
    </w:rPr>
  </w:style>
  <w:style w:type="paragraph" w:customStyle="1" w:styleId="Section">
    <w:name w:val="Section"/>
    <w:aliases w:val="section"/>
    <w:basedOn w:val="Normal"/>
    <w:next w:val="Heading1"/>
    <w:pPr>
      <w:keepNext/>
      <w:pageBreakBefore/>
      <w:spacing w:before="1440" w:line="240" w:lineRule="auto"/>
    </w:pPr>
    <w:rPr>
      <w:b/>
      <w:sz w:val="40"/>
    </w:rPr>
  </w:style>
  <w:style w:type="paragraph" w:styleId="Caption">
    <w:name w:val="caption"/>
    <w:basedOn w:val="Normal"/>
    <w:next w:val="Normal"/>
    <w:link w:val="CaptionChar"/>
    <w:qFormat/>
    <w:pPr>
      <w:keepNext/>
      <w:spacing w:before="360" w:after="120" w:line="240" w:lineRule="exact"/>
      <w:jc w:val="center"/>
    </w:pPr>
    <w:rPr>
      <w:b/>
    </w:rPr>
  </w:style>
  <w:style w:type="paragraph" w:customStyle="1" w:styleId="TableText">
    <w:name w:val="Table Text"/>
    <w:aliases w:val="tt,table text"/>
    <w:basedOn w:val="Normal"/>
    <w:pPr>
      <w:keepNext/>
      <w:spacing w:before="40" w:after="40" w:line="200" w:lineRule="exact"/>
    </w:pPr>
    <w:rPr>
      <w:sz w:val="20"/>
    </w:rPr>
  </w:style>
  <w:style w:type="character" w:styleId="PageNumber">
    <w:name w:val="page number"/>
    <w:rPr>
      <w:i/>
    </w:rPr>
  </w:style>
  <w:style w:type="paragraph" w:customStyle="1" w:styleId="tablesetup">
    <w:name w:val="table setup"/>
    <w:basedOn w:val="Normal"/>
    <w:pPr>
      <w:spacing w:before="40" w:after="40" w:line="200" w:lineRule="exact"/>
    </w:pPr>
    <w:rPr>
      <w:sz w:val="20"/>
    </w:rPr>
  </w:style>
  <w:style w:type="paragraph" w:styleId="BodyTextIndent">
    <w:name w:val="Body Text Indent"/>
    <w:basedOn w:val="Normal"/>
    <w:pPr>
      <w:ind w:firstLine="720"/>
    </w:pPr>
  </w:style>
  <w:style w:type="paragraph" w:customStyle="1" w:styleId="Bullet">
    <w:name w:val="Bullet"/>
    <w:aliases w:val="bullet"/>
    <w:basedOn w:val="Normal"/>
    <w:pPr>
      <w:numPr>
        <w:numId w:val="1"/>
      </w:numPr>
      <w:tabs>
        <w:tab w:val="clear" w:pos="360"/>
        <w:tab w:val="num" w:pos="1080"/>
      </w:tabs>
      <w:spacing w:before="240" w:line="240" w:lineRule="exact"/>
      <w:ind w:left="1080"/>
    </w:pPr>
  </w:style>
  <w:style w:type="paragraph" w:styleId="Header">
    <w:name w:val="header"/>
    <w:basedOn w:val="Normal"/>
    <w:pPr>
      <w:tabs>
        <w:tab w:val="right" w:pos="8640"/>
      </w:tabs>
      <w:spacing w:line="240" w:lineRule="auto"/>
    </w:pPr>
    <w:rPr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rawingspace">
    <w:name w:val="drawing space"/>
    <w:aliases w:val="ds"/>
    <w:basedOn w:val="Normal"/>
    <w:next w:val="Normal"/>
    <w:pPr>
      <w:keepNext/>
      <w:spacing w:before="240" w:line="240" w:lineRule="auto"/>
      <w:jc w:val="center"/>
    </w:pPr>
  </w:style>
  <w:style w:type="paragraph" w:customStyle="1" w:styleId="figuretitlesub">
    <w:name w:val="figure title (sub)"/>
    <w:basedOn w:val="Normal"/>
    <w:pPr>
      <w:keepNext/>
      <w:spacing w:before="200" w:line="200" w:lineRule="exact"/>
      <w:jc w:val="center"/>
    </w:pPr>
    <w:rPr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FigureCaptions">
    <w:name w:val="Figure Captions"/>
    <w:aliases w:val="fc"/>
    <w:basedOn w:val="Caption"/>
    <w:next w:val="Normal"/>
    <w:link w:val="FigureCaptionsfcChar"/>
    <w:pPr>
      <w:keepNext w:val="0"/>
      <w:spacing w:before="240" w:after="240"/>
    </w:pPr>
  </w:style>
  <w:style w:type="paragraph" w:customStyle="1" w:styleId="Equation">
    <w:name w:val="Equation"/>
    <w:aliases w:val="equation,eq,e"/>
    <w:basedOn w:val="Normal"/>
    <w:next w:val="Normal"/>
    <w:pPr>
      <w:tabs>
        <w:tab w:val="center" w:pos="4320"/>
      </w:tabs>
      <w:spacing w:line="240" w:lineRule="auto"/>
      <w:jc w:val="center"/>
    </w:pPr>
  </w:style>
  <w:style w:type="paragraph" w:customStyle="1" w:styleId="EquationNumber">
    <w:name w:val="Equation Number"/>
    <w:aliases w:val="eqn"/>
    <w:basedOn w:val="Normal"/>
    <w:next w:val="Normal"/>
    <w:pPr>
      <w:spacing w:line="240" w:lineRule="auto"/>
      <w:jc w:val="right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8630"/>
      </w:tabs>
      <w:spacing w:before="240" w:line="240" w:lineRule="exact"/>
      <w:ind w:left="1440" w:hanging="1440"/>
    </w:pPr>
    <w:rPr>
      <w:noProof/>
    </w:rPr>
  </w:style>
  <w:style w:type="paragraph" w:customStyle="1" w:styleId="drawingnospace">
    <w:name w:val="drawing nospace"/>
    <w:aliases w:val="dn"/>
    <w:basedOn w:val="drawingspace"/>
    <w:next w:val="Normal"/>
    <w:pPr>
      <w:spacing w:before="0"/>
    </w:pPr>
  </w:style>
  <w:style w:type="paragraph" w:customStyle="1" w:styleId="Heading11">
    <w:name w:val="Heading 11"/>
    <w:aliases w:val="h11"/>
    <w:basedOn w:val="Normal"/>
    <w:next w:val="Normal"/>
    <w:pPr>
      <w:keepNext/>
      <w:spacing w:before="120"/>
    </w:pPr>
    <w:rPr>
      <w:b/>
      <w:smallCaps/>
    </w:rPr>
  </w:style>
  <w:style w:type="paragraph" w:customStyle="1" w:styleId="Bibliography1">
    <w:name w:val="Bibliography1"/>
    <w:aliases w:val="biblio"/>
    <w:basedOn w:val="Normal"/>
    <w:pPr>
      <w:spacing w:before="240" w:line="240" w:lineRule="auto"/>
      <w:ind w:left="720" w:hanging="720"/>
    </w:pPr>
  </w:style>
  <w:style w:type="paragraph" w:customStyle="1" w:styleId="Heading12">
    <w:name w:val="Heading 12"/>
    <w:aliases w:val="h12"/>
    <w:basedOn w:val="Heading11"/>
    <w:next w:val="Normal"/>
    <w:rPr>
      <w:b w:val="0"/>
      <w:i/>
      <w:smallCaps w:val="0"/>
    </w:rPr>
  </w:style>
  <w:style w:type="paragraph" w:customStyle="1" w:styleId="Algo1">
    <w:name w:val="Algo 1"/>
    <w:aliases w:val="a1"/>
    <w:basedOn w:val="Normal"/>
    <w:pPr>
      <w:shd w:val="solid" w:color="FFFFFF" w:fill="FFFFFF"/>
      <w:spacing w:before="100" w:line="200" w:lineRule="exact"/>
      <w:ind w:left="1267" w:right="360" w:hanging="907"/>
    </w:pPr>
    <w:rPr>
      <w:i/>
      <w:sz w:val="20"/>
    </w:rPr>
  </w:style>
  <w:style w:type="paragraph" w:customStyle="1" w:styleId="Algo2">
    <w:name w:val="Algo 2"/>
    <w:aliases w:val="a2"/>
    <w:basedOn w:val="Algo1"/>
    <w:pPr>
      <w:ind w:left="1800" w:hanging="1080"/>
    </w:pPr>
    <w:rPr>
      <w:i w:val="0"/>
    </w:rPr>
  </w:style>
  <w:style w:type="paragraph" w:customStyle="1" w:styleId="Algo3">
    <w:name w:val="Algo 3"/>
    <w:aliases w:val="a3"/>
    <w:basedOn w:val="Algo2"/>
    <w:pPr>
      <w:ind w:left="2347" w:hanging="1267"/>
    </w:pPr>
  </w:style>
  <w:style w:type="paragraph" w:customStyle="1" w:styleId="Numbered">
    <w:name w:val="Numbered"/>
    <w:aliases w:val="numbered"/>
    <w:basedOn w:val="Normal"/>
    <w:pPr>
      <w:tabs>
        <w:tab w:val="num" w:pos="720"/>
      </w:tabs>
      <w:spacing w:before="240" w:line="300" w:lineRule="exact"/>
      <w:ind w:left="720" w:hanging="360"/>
    </w:pPr>
  </w:style>
  <w:style w:type="paragraph" w:customStyle="1" w:styleId="Property">
    <w:name w:val="Property"/>
    <w:aliases w:val="prop"/>
    <w:basedOn w:val="Normal"/>
    <w:pPr>
      <w:spacing w:before="240" w:line="300" w:lineRule="exact"/>
      <w:ind w:left="1800" w:hanging="1440"/>
    </w:pPr>
  </w:style>
  <w:style w:type="paragraph" w:customStyle="1" w:styleId="Single">
    <w:name w:val="Single"/>
    <w:aliases w:val="single"/>
    <w:basedOn w:val="Normal"/>
    <w:next w:val="Normal"/>
    <w:pPr>
      <w:spacing w:line="240" w:lineRule="exact"/>
    </w:pPr>
  </w:style>
  <w:style w:type="paragraph" w:customStyle="1" w:styleId="contentsheader">
    <w:name w:val="contents header"/>
    <w:basedOn w:val="Normal"/>
    <w:pPr>
      <w:keepNext/>
      <w:tabs>
        <w:tab w:val="right" w:pos="9000"/>
      </w:tabs>
      <w:spacing w:before="120" w:after="120" w:line="240" w:lineRule="exact"/>
      <w:jc w:val="both"/>
    </w:pPr>
    <w:rPr>
      <w:rFonts w:ascii="Times" w:hAnsi="Times"/>
    </w:rPr>
  </w:style>
  <w:style w:type="paragraph" w:customStyle="1" w:styleId="chapter">
    <w:name w:val="chapter"/>
    <w:basedOn w:val="Normal"/>
    <w:next w:val="Heading1"/>
    <w:pPr>
      <w:pageBreakBefore/>
      <w:spacing w:before="960"/>
      <w:jc w:val="center"/>
    </w:pPr>
    <w:rPr>
      <w:rFonts w:ascii="Times" w:hAnsi="Times"/>
      <w:b/>
      <w:caps/>
    </w:rPr>
  </w:style>
  <w:style w:type="paragraph" w:customStyle="1" w:styleId="drawingnospace0">
    <w:name w:val="drawing (no space)"/>
    <w:basedOn w:val="Normal"/>
    <w:next w:val="Normal"/>
    <w:pPr>
      <w:keepNext/>
      <w:spacing w:line="240" w:lineRule="auto"/>
      <w:jc w:val="center"/>
    </w:pPr>
    <w:rPr>
      <w:rFonts w:ascii="Times" w:hAnsi="Times"/>
    </w:rPr>
  </w:style>
  <w:style w:type="paragraph" w:customStyle="1" w:styleId="contents">
    <w:name w:val="contents"/>
    <w:basedOn w:val="Normal"/>
    <w:pPr>
      <w:tabs>
        <w:tab w:val="center" w:pos="450"/>
        <w:tab w:val="left" w:pos="1260"/>
        <w:tab w:val="left" w:pos="1800"/>
        <w:tab w:val="left" w:pos="2520"/>
        <w:tab w:val="right" w:leader="dot" w:pos="8280"/>
        <w:tab w:val="right" w:pos="9000"/>
      </w:tabs>
      <w:spacing w:line="240" w:lineRule="exact"/>
      <w:jc w:val="both"/>
    </w:pPr>
    <w:rPr>
      <w:rFonts w:ascii="Times" w:hAnsi="Times"/>
    </w:rPr>
  </w:style>
  <w:style w:type="paragraph" w:customStyle="1" w:styleId="drawingspace0">
    <w:name w:val="drawing (space)"/>
    <w:basedOn w:val="drawingnospace0"/>
    <w:next w:val="Normal"/>
    <w:pPr>
      <w:spacing w:before="240"/>
    </w:pPr>
    <w:rPr>
      <w:rFonts w:ascii="Times New Roman" w:hAnsi="Times New Roman"/>
    </w:rPr>
  </w:style>
  <w:style w:type="paragraph" w:customStyle="1" w:styleId="FigCaption">
    <w:name w:val="Fig Caption"/>
    <w:basedOn w:val="Normal"/>
    <w:pPr>
      <w:spacing w:before="360" w:line="240" w:lineRule="exact"/>
      <w:jc w:val="both"/>
    </w:pPr>
  </w:style>
  <w:style w:type="paragraph" w:customStyle="1" w:styleId="FigCapSub">
    <w:name w:val="Fig Cap Sub"/>
    <w:basedOn w:val="Normal"/>
    <w:pPr>
      <w:tabs>
        <w:tab w:val="decimal" w:pos="720"/>
      </w:tabs>
      <w:spacing w:before="240" w:line="240" w:lineRule="exact"/>
      <w:ind w:left="1080" w:hanging="1080"/>
      <w:jc w:val="both"/>
    </w:pPr>
  </w:style>
  <w:style w:type="paragraph" w:styleId="BodyTextIndent2">
    <w:name w:val="Body Text Indent 2"/>
    <w:basedOn w:val="Normal"/>
    <w:pPr>
      <w:ind w:left="720"/>
    </w:pPr>
  </w:style>
  <w:style w:type="paragraph" w:customStyle="1" w:styleId="bibhead">
    <w:name w:val="bib head"/>
    <w:basedOn w:val="Normal"/>
    <w:pPr>
      <w:keepNext/>
      <w:tabs>
        <w:tab w:val="right" w:pos="360"/>
      </w:tabs>
      <w:spacing w:before="480"/>
      <w:ind w:left="720" w:hanging="720"/>
      <w:jc w:val="both"/>
    </w:pPr>
    <w:rPr>
      <w:b/>
      <w:caps/>
    </w:rPr>
  </w:style>
  <w:style w:type="paragraph" w:customStyle="1" w:styleId="first">
    <w:name w:val="first"/>
    <w:basedOn w:val="Normal"/>
    <w:next w:val="Normal"/>
    <w:pPr>
      <w:spacing w:before="120"/>
      <w:jc w:val="both"/>
    </w:pPr>
  </w:style>
  <w:style w:type="paragraph" w:customStyle="1" w:styleId="figuretitle">
    <w:name w:val="figure title"/>
    <w:basedOn w:val="Normal"/>
    <w:next w:val="Normal"/>
    <w:pPr>
      <w:spacing w:before="240" w:after="240" w:line="240" w:lineRule="exact"/>
      <w:jc w:val="center"/>
    </w:pPr>
  </w:style>
  <w:style w:type="paragraph" w:customStyle="1" w:styleId="tabletitle">
    <w:name w:val="table title"/>
    <w:basedOn w:val="Normal"/>
    <w:next w:val="tablesetup"/>
    <w:pPr>
      <w:keepNext/>
      <w:spacing w:before="240" w:after="120" w:line="240" w:lineRule="exact"/>
      <w:jc w:val="center"/>
    </w:pPr>
    <w:rPr>
      <w:caps/>
    </w:rPr>
  </w:style>
  <w:style w:type="paragraph" w:customStyle="1" w:styleId="biblioread">
    <w:name w:val="biblio read"/>
    <w:basedOn w:val="Bibliography1"/>
    <w:pPr>
      <w:spacing w:line="240" w:lineRule="exact"/>
      <w:ind w:left="540" w:hanging="540"/>
      <w:jc w:val="both"/>
    </w:pPr>
    <w:rPr>
      <w:color w:val="0000FF"/>
    </w:rPr>
  </w:style>
  <w:style w:type="paragraph" w:customStyle="1" w:styleId="subnumbered">
    <w:name w:val="subnumbered"/>
    <w:basedOn w:val="Normal"/>
    <w:next w:val="Normal"/>
    <w:pPr>
      <w:spacing w:before="240" w:line="240" w:lineRule="exact"/>
      <w:ind w:left="1260" w:hanging="540"/>
      <w:jc w:val="both"/>
    </w:pPr>
  </w:style>
  <w:style w:type="paragraph" w:customStyle="1" w:styleId="TableofContents">
    <w:name w:val="Table of Contents"/>
    <w:basedOn w:val="Normal"/>
    <w:pPr>
      <w:tabs>
        <w:tab w:val="right" w:pos="360"/>
        <w:tab w:val="left" w:pos="900"/>
        <w:tab w:val="left" w:pos="1440"/>
        <w:tab w:val="left" w:pos="2340"/>
        <w:tab w:val="right" w:leader="dot" w:pos="8280"/>
        <w:tab w:val="right" w:pos="9000"/>
      </w:tabs>
      <w:spacing w:line="240" w:lineRule="exact"/>
      <w:jc w:val="both"/>
    </w:pPr>
  </w:style>
  <w:style w:type="paragraph" w:customStyle="1" w:styleId="subsubnumbered">
    <w:name w:val="subsubnumbered"/>
    <w:basedOn w:val="Numbered"/>
    <w:pPr>
      <w:tabs>
        <w:tab w:val="clear" w:pos="720"/>
      </w:tabs>
      <w:spacing w:line="240" w:lineRule="exact"/>
      <w:ind w:left="1980" w:right="360" w:hanging="720"/>
      <w:jc w:val="both"/>
    </w:pPr>
  </w:style>
  <w:style w:type="paragraph" w:customStyle="1" w:styleId="quotation">
    <w:name w:val="quotation"/>
    <w:basedOn w:val="Normal"/>
    <w:pPr>
      <w:spacing w:before="240" w:line="240" w:lineRule="exact"/>
      <w:ind w:left="720" w:right="720"/>
      <w:jc w:val="both"/>
    </w:pPr>
  </w:style>
  <w:style w:type="paragraph" w:styleId="EndnoteText">
    <w:name w:val="endnote text"/>
    <w:basedOn w:val="Normal"/>
    <w:semiHidden/>
    <w:pPr>
      <w:jc w:val="both"/>
    </w:pPr>
    <w:rPr>
      <w:sz w:val="20"/>
    </w:rPr>
  </w:style>
  <w:style w:type="paragraph" w:customStyle="1" w:styleId="equationnumber0">
    <w:name w:val="equation number"/>
    <w:aliases w:val="eqnum"/>
    <w:basedOn w:val="Normal"/>
    <w:pPr>
      <w:spacing w:before="240" w:line="240" w:lineRule="auto"/>
      <w:jc w:val="right"/>
    </w:pPr>
  </w:style>
  <w:style w:type="paragraph" w:styleId="BodyTextIndent3">
    <w:name w:val="Body Text Indent 3"/>
    <w:basedOn w:val="Normal"/>
    <w:pPr>
      <w:ind w:firstLine="720"/>
    </w:pPr>
    <w:rPr>
      <w:color w:val="FF0000"/>
    </w:rPr>
  </w:style>
  <w:style w:type="paragraph" w:customStyle="1" w:styleId="tableheading">
    <w:name w:val="table heading"/>
    <w:basedOn w:val="tablesetup"/>
    <w:pPr>
      <w:spacing w:before="20" w:after="20"/>
    </w:pPr>
    <w:rPr>
      <w:rFonts w:ascii="Times" w:hAnsi="Times"/>
    </w:rPr>
  </w:style>
  <w:style w:type="paragraph" w:customStyle="1" w:styleId="L1">
    <w:name w:val="L1"/>
    <w:basedOn w:val="Normal"/>
    <w:pPr>
      <w:tabs>
        <w:tab w:val="right" w:pos="360"/>
      </w:tabs>
      <w:spacing w:before="240"/>
      <w:ind w:left="720" w:hanging="720"/>
      <w:jc w:val="both"/>
    </w:pPr>
    <w:rPr>
      <w:rFonts w:ascii="Times" w:hAnsi="Times"/>
      <w:caps/>
    </w:rPr>
  </w:style>
  <w:style w:type="paragraph" w:customStyle="1" w:styleId="L2">
    <w:name w:val="L2"/>
    <w:basedOn w:val="Normal"/>
    <w:pPr>
      <w:spacing w:before="120" w:line="240" w:lineRule="exact"/>
      <w:ind w:left="1080" w:hanging="360"/>
      <w:jc w:val="both"/>
    </w:pPr>
    <w:rPr>
      <w:rFonts w:ascii="Times" w:hAnsi="Times"/>
      <w:smallCaps/>
    </w:rPr>
  </w:style>
  <w:style w:type="paragraph" w:customStyle="1" w:styleId="L3">
    <w:name w:val="L3"/>
    <w:basedOn w:val="Normal"/>
    <w:pPr>
      <w:spacing w:before="60" w:after="60" w:line="240" w:lineRule="exact"/>
      <w:ind w:left="1440" w:hanging="360"/>
      <w:jc w:val="both"/>
    </w:pPr>
    <w:rPr>
      <w:rFonts w:ascii="Times" w:hAnsi="Times"/>
    </w:rPr>
  </w:style>
  <w:style w:type="paragraph" w:customStyle="1" w:styleId="L4">
    <w:name w:val="L4"/>
    <w:basedOn w:val="Normal"/>
    <w:pPr>
      <w:spacing w:line="240" w:lineRule="exact"/>
      <w:ind w:left="1800" w:hanging="360"/>
      <w:jc w:val="both"/>
    </w:pPr>
    <w:rPr>
      <w:rFonts w:ascii="Times" w:hAnsi="Times"/>
    </w:rPr>
  </w:style>
  <w:style w:type="paragraph" w:customStyle="1" w:styleId="l10">
    <w:name w:val="l1"/>
    <w:basedOn w:val="Normal"/>
    <w:pPr>
      <w:tabs>
        <w:tab w:val="decimal" w:pos="360"/>
        <w:tab w:val="left" w:pos="540"/>
        <w:tab w:val="right" w:pos="9360"/>
      </w:tabs>
      <w:jc w:val="both"/>
    </w:pPr>
    <w:rPr>
      <w:rFonts w:ascii="Times" w:hAnsi="Times"/>
    </w:rPr>
  </w:style>
  <w:style w:type="paragraph" w:customStyle="1" w:styleId="l20">
    <w:name w:val="l2"/>
    <w:basedOn w:val="Normal"/>
    <w:pPr>
      <w:tabs>
        <w:tab w:val="right" w:pos="9360"/>
      </w:tabs>
      <w:spacing w:line="360" w:lineRule="exact"/>
      <w:ind w:left="1080" w:hanging="540"/>
      <w:jc w:val="both"/>
    </w:pPr>
    <w:rPr>
      <w:rFonts w:ascii="Times" w:hAnsi="Times"/>
    </w:rPr>
  </w:style>
  <w:style w:type="paragraph" w:customStyle="1" w:styleId="l30">
    <w:name w:val="l3"/>
    <w:basedOn w:val="Normal"/>
    <w:pPr>
      <w:spacing w:line="360" w:lineRule="exact"/>
      <w:ind w:left="1800" w:hanging="720"/>
      <w:jc w:val="both"/>
    </w:pPr>
    <w:rPr>
      <w:rFonts w:ascii="Times" w:hAnsi="Time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cronym">
    <w:name w:val="Acronym"/>
    <w:aliases w:val="acronym,acro"/>
    <w:basedOn w:val="Normal"/>
    <w:pPr>
      <w:spacing w:before="120" w:line="240" w:lineRule="exact"/>
      <w:ind w:left="1080" w:hanging="1080"/>
    </w:p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Heading10">
    <w:name w:val="Heading 10"/>
    <w:aliases w:val="h10"/>
    <w:basedOn w:val="Heading6"/>
    <w:pPr>
      <w:numPr>
        <w:ilvl w:val="0"/>
        <w:numId w:val="0"/>
      </w:numPr>
      <w:spacing w:before="360" w:after="120"/>
    </w:pPr>
  </w:style>
  <w:style w:type="character" w:styleId="EndnoteReference">
    <w:name w:val="endnote reference"/>
    <w:semiHidden/>
    <w:rsid w:val="00F41AFE"/>
    <w:rPr>
      <w:vertAlign w:val="superscript"/>
    </w:rPr>
  </w:style>
  <w:style w:type="paragraph" w:customStyle="1" w:styleId="Code">
    <w:name w:val="Code"/>
    <w:aliases w:val="code"/>
    <w:basedOn w:val="PlainText"/>
    <w:pPr>
      <w:spacing w:before="20" w:after="20" w:line="200" w:lineRule="exact"/>
    </w:pPr>
    <w:rPr>
      <w:rFonts w:ascii="Courier" w:hAnsi="Courier"/>
    </w:rPr>
  </w:style>
  <w:style w:type="paragraph" w:customStyle="1" w:styleId="codebox">
    <w:name w:val="code box"/>
    <w:aliases w:val="cb"/>
    <w:basedOn w:val="Co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uiPriority w:val="99"/>
    <w:rsid w:val="00495543"/>
    <w:pPr>
      <w:spacing w:before="100" w:beforeAutospacing="1" w:after="100" w:afterAutospacing="1" w:line="240" w:lineRule="auto"/>
    </w:pPr>
    <w:rPr>
      <w:szCs w:val="24"/>
      <w:lang w:val="tr-TR" w:eastAsia="tr-TR"/>
    </w:rPr>
  </w:style>
  <w:style w:type="character" w:customStyle="1" w:styleId="Heading2Char">
    <w:name w:val="Heading 2 Char"/>
    <w:aliases w:val="h2 Char"/>
    <w:link w:val="Heading2"/>
    <w:rsid w:val="00C00818"/>
    <w:rPr>
      <w:b/>
      <w:sz w:val="48"/>
      <w:lang w:val="en-US" w:eastAsia="en-US"/>
    </w:rPr>
  </w:style>
  <w:style w:type="paragraph" w:customStyle="1" w:styleId="toc">
    <w:name w:val="toc"/>
    <w:basedOn w:val="TOC2"/>
    <w:rsid w:val="00403402"/>
  </w:style>
  <w:style w:type="character" w:customStyle="1" w:styleId="Heading3Char">
    <w:name w:val="Heading 3 Char"/>
    <w:aliases w:val="h3 Char"/>
    <w:link w:val="Heading3"/>
    <w:rsid w:val="00F27DE0"/>
    <w:rPr>
      <w:b/>
      <w:sz w:val="40"/>
      <w:lang w:val="en-US" w:eastAsia="en-US"/>
    </w:rPr>
  </w:style>
  <w:style w:type="character" w:customStyle="1" w:styleId="TOC2Char">
    <w:name w:val="TOC 2 Char"/>
    <w:link w:val="TOC2"/>
    <w:rsid w:val="001B01D2"/>
    <w:rPr>
      <w:smallCaps/>
      <w:lang w:val="en-US" w:eastAsia="en-US" w:bidi="ar-SA"/>
    </w:rPr>
  </w:style>
  <w:style w:type="paragraph" w:customStyle="1" w:styleId="eading3">
    <w:name w:val="eading 3"/>
    <w:basedOn w:val="Heading2"/>
    <w:rsid w:val="005F45AE"/>
    <w:pPr>
      <w:spacing w:before="1440"/>
    </w:pPr>
  </w:style>
  <w:style w:type="character" w:customStyle="1" w:styleId="CaptionChar">
    <w:name w:val="Caption Char"/>
    <w:link w:val="Caption"/>
    <w:rsid w:val="00802184"/>
    <w:rPr>
      <w:b/>
      <w:sz w:val="24"/>
      <w:lang w:val="en-US" w:eastAsia="en-US" w:bidi="ar-SA"/>
    </w:rPr>
  </w:style>
  <w:style w:type="character" w:customStyle="1" w:styleId="FigureCaptionsfcChar">
    <w:name w:val="Figure Captions;fc Char"/>
    <w:basedOn w:val="CaptionChar"/>
    <w:link w:val="FigureCaptions"/>
    <w:rsid w:val="00802184"/>
    <w:rPr>
      <w:b/>
      <w:sz w:val="24"/>
      <w:lang w:val="en-US" w:eastAsia="en-US" w:bidi="ar-SA"/>
    </w:rPr>
  </w:style>
  <w:style w:type="character" w:customStyle="1" w:styleId="Heading7Char">
    <w:name w:val="Heading 7 Char"/>
    <w:aliases w:val="h7 Char"/>
    <w:basedOn w:val="Heading3Char"/>
    <w:link w:val="Heading7"/>
    <w:rsid w:val="00731A03"/>
    <w:rPr>
      <w:b/>
      <w:sz w:val="40"/>
      <w:lang w:val="en-US" w:eastAsia="en-US"/>
    </w:rPr>
  </w:style>
  <w:style w:type="character" w:customStyle="1" w:styleId="cald-definition">
    <w:name w:val="cald-definition"/>
    <w:basedOn w:val="DefaultParagraphFont"/>
    <w:rsid w:val="0047757D"/>
  </w:style>
  <w:style w:type="paragraph" w:customStyle="1" w:styleId="Default">
    <w:name w:val="Default"/>
    <w:rsid w:val="00847F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DE6F93"/>
  </w:style>
  <w:style w:type="character" w:styleId="Emphasis">
    <w:name w:val="Emphasis"/>
    <w:qFormat/>
    <w:rsid w:val="00A60D5B"/>
    <w:rPr>
      <w:i/>
      <w:iCs/>
    </w:rPr>
  </w:style>
  <w:style w:type="paragraph" w:styleId="Title">
    <w:name w:val="Title"/>
    <w:basedOn w:val="Normal"/>
    <w:next w:val="Normal"/>
    <w:link w:val="TitleChar"/>
    <w:qFormat/>
    <w:rsid w:val="00F901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1B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B96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3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3494"/>
    <w:pPr>
      <w:ind w:left="720"/>
      <w:contextualSpacing/>
    </w:pPr>
  </w:style>
  <w:style w:type="character" w:styleId="CommentReference">
    <w:name w:val="annotation reference"/>
    <w:basedOn w:val="DefaultParagraphFont"/>
    <w:rsid w:val="00363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A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3A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A4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6530"/>
    <w:rPr>
      <w:color w:val="808080"/>
    </w:rPr>
  </w:style>
  <w:style w:type="paragraph" w:styleId="Revision">
    <w:name w:val="Revision"/>
    <w:hidden/>
    <w:uiPriority w:val="99"/>
    <w:semiHidden/>
    <w:rsid w:val="00EE08A4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88C"/>
    <w:rPr>
      <w:sz w:val="24"/>
      <w:lang w:val="en-US" w:eastAsia="en-US"/>
    </w:rPr>
  </w:style>
  <w:style w:type="table" w:styleId="TableGrid">
    <w:name w:val="Table Grid"/>
    <w:basedOn w:val="TableNormal"/>
    <w:rsid w:val="00C8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7A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A3C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ssertation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88407699037624E-2"/>
          <c:y val="0.10221092155147274"/>
          <c:w val="0.80637426900584785"/>
          <c:h val="0.78180920093321671"/>
        </c:manualLayout>
      </c:layout>
      <c:lineChart>
        <c:grouping val="standard"/>
        <c:varyColors val="0"/>
        <c:ser>
          <c:idx val="0"/>
          <c:order val="0"/>
          <c:tx>
            <c:v>% Increase in Sales (2015)</c:v>
          </c:tx>
          <c:cat>
            <c:numRef>
              <c:f>Sheet1!$B$3:$B$14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27</c:v>
                </c:pt>
                <c:pt idx="4">
                  <c:v>29</c:v>
                </c:pt>
                <c:pt idx="5">
                  <c:v>32</c:v>
                </c:pt>
                <c:pt idx="6">
                  <c:v>22</c:v>
                </c:pt>
                <c:pt idx="7">
                  <c:v>27</c:v>
                </c:pt>
                <c:pt idx="8">
                  <c:v>13</c:v>
                </c:pt>
                <c:pt idx="9">
                  <c:v>9</c:v>
                </c:pt>
                <c:pt idx="10">
                  <c:v>10</c:v>
                </c:pt>
                <c:pt idx="11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34592"/>
        <c:axId val="94149952"/>
      </c:lineChart>
      <c:catAx>
        <c:axId val="9553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149952"/>
        <c:crosses val="autoZero"/>
        <c:auto val="1"/>
        <c:lblAlgn val="ctr"/>
        <c:lblOffset val="100"/>
        <c:noMultiLvlLbl val="0"/>
      </c:catAx>
      <c:valAx>
        <c:axId val="9414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34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0.03564</cdr:x>
      <cdr:y>0.01389</cdr:y>
    </cdr:from>
    <cdr:to>
      <cdr:x>1</cdr:x>
      <cdr:y>0.96528</cdr:y>
    </cdr:to>
    <cdr:grpSp>
      <cdr:nvGrpSpPr>
        <cdr:cNvPr id="4" name="Group 3"/>
        <cdr:cNvGrpSpPr/>
      </cdr:nvGrpSpPr>
      <cdr:grpSpPr>
        <a:xfrm xmlns:a="http://schemas.openxmlformats.org/drawingml/2006/main">
          <a:off x="154781" y="38100"/>
          <a:ext cx="4188619" cy="2609849"/>
          <a:chOff x="154781" y="38100"/>
          <a:chExt cx="4188619" cy="2609849"/>
        </a:xfrm>
      </cdr:grpSpPr>
      <cdr:sp macro="" textlink="">
        <cdr:nvSpPr>
          <cdr:cNvPr id="2" name="TextBox 1"/>
          <cdr:cNvSpPr txBox="1"/>
        </cdr:nvSpPr>
        <cdr:spPr>
          <a:xfrm xmlns:a="http://schemas.openxmlformats.org/drawingml/2006/main">
            <a:off x="3779520" y="2333624"/>
            <a:ext cx="563880" cy="314325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none" rtlCol="0"/>
          <a:lstStyle xmlns:a="http://schemas.openxmlformats.org/drawingml/2006/main"/>
          <a:p xmlns:a="http://schemas.openxmlformats.org/drawingml/2006/main">
            <a:r>
              <a:rPr lang="en-US" sz="1100"/>
              <a:t>month</a:t>
            </a:r>
            <a:endParaRPr lang="tr-TR" sz="1100"/>
          </a:p>
        </cdr:txBody>
      </cdr:sp>
      <cdr:sp macro="" textlink="">
        <cdr:nvSpPr>
          <cdr:cNvPr id="3" name="TextBox 2"/>
          <cdr:cNvSpPr txBox="1"/>
        </cdr:nvSpPr>
        <cdr:spPr>
          <a:xfrm xmlns:a="http://schemas.openxmlformats.org/drawingml/2006/main">
            <a:off x="154781" y="38100"/>
            <a:ext cx="298609" cy="219075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none" rtlCol="0"/>
          <a:lstStyle xmlns:a="http://schemas.openxmlformats.org/drawingml/2006/main"/>
          <a:p xmlns:a="http://schemas.openxmlformats.org/drawingml/2006/main">
            <a:r>
              <a:rPr lang="en-US" sz="1100"/>
              <a:t>%</a:t>
            </a:r>
            <a:endParaRPr lang="tr-TR" sz="1100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EDD6-2915-4D90-B9C3-5ACE150A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</Template>
  <TotalTime>0</TotalTime>
  <Pages>16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</vt:lpstr>
    </vt:vector>
  </TitlesOfParts>
  <Company/>
  <LinksUpToDate>false</LinksUpToDate>
  <CharactersWithSpaces>12434</CharactersWithSpaces>
  <SharedDoc>false</SharedDoc>
  <HLinks>
    <vt:vector size="192" baseType="variant"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_Toc158359253</vt:lpwstr>
      </vt:variant>
      <vt:variant>
        <vt:i4>1900606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_Toc158359252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_Toc158359251</vt:lpwstr>
      </vt:variant>
      <vt:variant>
        <vt:i4>1900606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_Toc158359250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_Toc158359249</vt:lpwstr>
      </vt:variant>
      <vt:variant>
        <vt:i4>1835070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_Toc158359248</vt:lpwstr>
      </vt:variant>
      <vt:variant>
        <vt:i4>1835070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_Toc158359247</vt:lpwstr>
      </vt:variant>
      <vt:variant>
        <vt:i4>1835070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_Toc158359246</vt:lpwstr>
      </vt:variant>
      <vt:variant>
        <vt:i4>1835070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_Toc158359245</vt:lpwstr>
      </vt:variant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_Toc158359244</vt:lpwstr>
      </vt:variant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_Toc158359243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_Toc158359240</vt:lpwstr>
      </vt:variant>
      <vt:variant>
        <vt:i4>1769534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_Toc158359239</vt:lpwstr>
      </vt:variant>
      <vt:variant>
        <vt:i4>1769534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_Toc158359238</vt:lpwstr>
      </vt:variant>
      <vt:variant>
        <vt:i4>1769534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_Toc158359237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_Toc362885203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_Toc362885202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_Toc362885201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_Toc362885200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_Toc362885199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_Toc362885198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_Toc362885197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_Toc362885196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_Toc362885195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_Toc362885194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_Toc362885193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_Toc362885192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_Toc362885191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_Toc362885190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_Toc362885189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_Toc362885188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_Toc362885187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</dc:title>
  <dc:creator>Yasemin Kilit Aklar</dc:creator>
  <cp:lastModifiedBy>Elvin Coban</cp:lastModifiedBy>
  <cp:revision>2</cp:revision>
  <cp:lastPrinted>2007-02-02T18:11:00Z</cp:lastPrinted>
  <dcterms:created xsi:type="dcterms:W3CDTF">2016-03-09T21:06:00Z</dcterms:created>
  <dcterms:modified xsi:type="dcterms:W3CDTF">2016-03-09T21:06:00Z</dcterms:modified>
</cp:coreProperties>
</file>